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8E" w:rsidRPr="00970274" w:rsidRDefault="00D90D8E" w:rsidP="001663D3">
      <w:pPr>
        <w:spacing w:after="0"/>
        <w:rPr>
          <w:sz w:val="24"/>
        </w:rPr>
      </w:pPr>
      <w:r w:rsidRPr="00970274">
        <w:rPr>
          <w:b/>
          <w:sz w:val="24"/>
          <w:u w:val="double"/>
        </w:rPr>
        <w:t>A. Doğru – Yanlış Soruları (1x10=10 Puan</w:t>
      </w:r>
      <w:r>
        <w:rPr>
          <w:b/>
          <w:sz w:val="24"/>
          <w:u w:val="double"/>
        </w:rPr>
        <w:t>)</w:t>
      </w:r>
      <w:r w:rsidRPr="00ED2639">
        <w:rPr>
          <w:b/>
        </w:rPr>
        <w:t xml:space="preserve">    ……. </w:t>
      </w:r>
      <w:r>
        <w:rPr>
          <w:b/>
        </w:rPr>
        <w:t>x</w:t>
      </w:r>
      <w:r w:rsidRPr="00ED2639">
        <w:rPr>
          <w:b/>
        </w:rPr>
        <w:t xml:space="preserve"> 1 = ………… Puan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2"/>
        <w:gridCol w:w="388"/>
        <w:gridCol w:w="10393"/>
      </w:tblGrid>
      <w:tr w:rsidR="00D90D8E" w:rsidTr="00E26FC5">
        <w:tc>
          <w:tcPr>
            <w:tcW w:w="279" w:type="dxa"/>
            <w:tcBorders>
              <w:top w:val="nil"/>
              <w:left w:val="nil"/>
              <w:right w:val="single" w:sz="4" w:space="0" w:color="auto"/>
            </w:tcBorders>
          </w:tcPr>
          <w:p w:rsidR="00D90D8E" w:rsidRPr="00970274" w:rsidRDefault="00D90D8E" w:rsidP="00E26FC5">
            <w:pPr>
              <w:ind w:firstLine="57"/>
              <w:jc w:val="center"/>
              <w:rPr>
                <w:b/>
              </w:rPr>
            </w:pPr>
            <w:r w:rsidRPr="00970274">
              <w:rPr>
                <w:b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</w:tcPr>
          <w:p w:rsidR="00D90D8E" w:rsidRPr="00970274" w:rsidRDefault="00D90D8E" w:rsidP="00E26FC5">
            <w:pPr>
              <w:tabs>
                <w:tab w:val="center" w:pos="114"/>
              </w:tabs>
              <w:ind w:firstLine="57"/>
              <w:rPr>
                <w:b/>
              </w:rPr>
            </w:pPr>
            <w:r>
              <w:rPr>
                <w:b/>
              </w:rPr>
              <w:tab/>
            </w:r>
            <w:r w:rsidRPr="00970274">
              <w:rPr>
                <w:b/>
              </w:rPr>
              <w:t>Y</w:t>
            </w:r>
          </w:p>
        </w:tc>
        <w:tc>
          <w:tcPr>
            <w:tcW w:w="10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D8E" w:rsidRDefault="00D90D8E" w:rsidP="00E26FC5">
            <w:pPr>
              <w:rPr>
                <w:b/>
                <w:u w:val="double"/>
              </w:rPr>
            </w:pPr>
          </w:p>
        </w:tc>
      </w:tr>
      <w:tr w:rsidR="00D90D8E" w:rsidTr="00E26FC5">
        <w:tc>
          <w:tcPr>
            <w:tcW w:w="279" w:type="dxa"/>
          </w:tcPr>
          <w:p w:rsidR="00D90D8E" w:rsidRPr="00970274" w:rsidRDefault="00D90D8E" w:rsidP="00E26FC5"/>
        </w:tc>
        <w:tc>
          <w:tcPr>
            <w:tcW w:w="283" w:type="dxa"/>
            <w:tcBorders>
              <w:right w:val="single" w:sz="4" w:space="0" w:color="auto"/>
            </w:tcBorders>
          </w:tcPr>
          <w:p w:rsidR="00D90D8E" w:rsidRPr="00970274" w:rsidRDefault="00D90D8E" w:rsidP="00E26FC5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D8E" w:rsidRPr="00970274" w:rsidRDefault="004D272D" w:rsidP="00E26FC5">
            <w:r>
              <w:t>Teleskop kullanmak için hava ve ışık kirliliğinin olmadığı yerler tercih edilmelidir.</w:t>
            </w:r>
          </w:p>
        </w:tc>
      </w:tr>
      <w:tr w:rsidR="00D90D8E" w:rsidTr="00E26FC5">
        <w:tc>
          <w:tcPr>
            <w:tcW w:w="279" w:type="dxa"/>
          </w:tcPr>
          <w:p w:rsidR="00D90D8E" w:rsidRPr="00970274" w:rsidRDefault="00D90D8E" w:rsidP="00E26FC5"/>
        </w:tc>
        <w:tc>
          <w:tcPr>
            <w:tcW w:w="283" w:type="dxa"/>
            <w:tcBorders>
              <w:right w:val="single" w:sz="4" w:space="0" w:color="auto"/>
            </w:tcBorders>
          </w:tcPr>
          <w:p w:rsidR="00D90D8E" w:rsidRPr="00970274" w:rsidRDefault="00D90D8E" w:rsidP="00E26FC5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D8E" w:rsidRPr="00970274" w:rsidRDefault="004D272D" w:rsidP="00E26FC5">
            <w:r>
              <w:t>Gökyüzü ile ilgili araştırma ve çalışmalar yapmak için kurulan yerlere rasathane (gözlem evi) denir.</w:t>
            </w:r>
          </w:p>
        </w:tc>
      </w:tr>
      <w:tr w:rsidR="00D90D8E" w:rsidTr="00E26FC5">
        <w:tc>
          <w:tcPr>
            <w:tcW w:w="279" w:type="dxa"/>
          </w:tcPr>
          <w:p w:rsidR="00D90D8E" w:rsidRPr="00970274" w:rsidRDefault="00D90D8E" w:rsidP="00E26FC5"/>
        </w:tc>
        <w:tc>
          <w:tcPr>
            <w:tcW w:w="283" w:type="dxa"/>
            <w:tcBorders>
              <w:right w:val="single" w:sz="4" w:space="0" w:color="auto"/>
            </w:tcBorders>
          </w:tcPr>
          <w:p w:rsidR="00D90D8E" w:rsidRPr="00970274" w:rsidRDefault="00D90D8E" w:rsidP="00E26FC5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D8E" w:rsidRPr="00970274" w:rsidRDefault="004D272D" w:rsidP="00E26FC5">
            <w:r>
              <w:t>Yıldızlar ısı ve ışık kaynağı değildir.</w:t>
            </w:r>
          </w:p>
        </w:tc>
      </w:tr>
      <w:tr w:rsidR="00D90D8E" w:rsidTr="00E26FC5">
        <w:tc>
          <w:tcPr>
            <w:tcW w:w="279" w:type="dxa"/>
          </w:tcPr>
          <w:p w:rsidR="00D90D8E" w:rsidRPr="00970274" w:rsidRDefault="00D90D8E" w:rsidP="00E26FC5"/>
        </w:tc>
        <w:tc>
          <w:tcPr>
            <w:tcW w:w="283" w:type="dxa"/>
            <w:tcBorders>
              <w:right w:val="single" w:sz="4" w:space="0" w:color="auto"/>
            </w:tcBorders>
          </w:tcPr>
          <w:p w:rsidR="00D90D8E" w:rsidRPr="00970274" w:rsidRDefault="00D90D8E" w:rsidP="00E26FC5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D8E" w:rsidRPr="00970274" w:rsidRDefault="004D272D" w:rsidP="00E26FC5">
            <w:r>
              <w:t>Işık yılı zaman ölçü birimidir.</w:t>
            </w:r>
          </w:p>
        </w:tc>
      </w:tr>
      <w:tr w:rsidR="00D90D8E" w:rsidTr="00E26FC5">
        <w:tc>
          <w:tcPr>
            <w:tcW w:w="279" w:type="dxa"/>
          </w:tcPr>
          <w:p w:rsidR="00D90D8E" w:rsidRPr="00970274" w:rsidRDefault="00D90D8E" w:rsidP="00E26FC5"/>
        </w:tc>
        <w:tc>
          <w:tcPr>
            <w:tcW w:w="283" w:type="dxa"/>
            <w:tcBorders>
              <w:right w:val="single" w:sz="4" w:space="0" w:color="auto"/>
            </w:tcBorders>
          </w:tcPr>
          <w:p w:rsidR="00D90D8E" w:rsidRPr="00970274" w:rsidRDefault="00D90D8E" w:rsidP="00E26FC5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D8E" w:rsidRPr="00970274" w:rsidRDefault="004D272D" w:rsidP="00E26FC5">
            <w:r>
              <w:t>Büyük kütleli yıldızlar, yaşamlarının sonunda süpernova patlaması ile uzaya katmanlarını saçar.</w:t>
            </w:r>
          </w:p>
        </w:tc>
      </w:tr>
      <w:tr w:rsidR="00D90D8E" w:rsidTr="00E26FC5">
        <w:tc>
          <w:tcPr>
            <w:tcW w:w="279" w:type="dxa"/>
          </w:tcPr>
          <w:p w:rsidR="00D90D8E" w:rsidRPr="00970274" w:rsidRDefault="00D90D8E" w:rsidP="00E26FC5"/>
        </w:tc>
        <w:tc>
          <w:tcPr>
            <w:tcW w:w="283" w:type="dxa"/>
            <w:tcBorders>
              <w:right w:val="single" w:sz="4" w:space="0" w:color="auto"/>
            </w:tcBorders>
          </w:tcPr>
          <w:p w:rsidR="00D90D8E" w:rsidRPr="00970274" w:rsidRDefault="00D90D8E" w:rsidP="00E26FC5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D8E" w:rsidRPr="00970274" w:rsidRDefault="004D272D" w:rsidP="00E26FC5">
            <w:r>
              <w:t>Hücre çeperi maddelerin hayvan hücresine geçişini sağlar.</w:t>
            </w:r>
          </w:p>
        </w:tc>
      </w:tr>
      <w:tr w:rsidR="00D90D8E" w:rsidTr="00E26FC5">
        <w:tc>
          <w:tcPr>
            <w:tcW w:w="279" w:type="dxa"/>
          </w:tcPr>
          <w:p w:rsidR="00D90D8E" w:rsidRPr="00970274" w:rsidRDefault="00D90D8E" w:rsidP="00E26FC5"/>
        </w:tc>
        <w:tc>
          <w:tcPr>
            <w:tcW w:w="283" w:type="dxa"/>
            <w:tcBorders>
              <w:right w:val="single" w:sz="4" w:space="0" w:color="auto"/>
            </w:tcBorders>
          </w:tcPr>
          <w:p w:rsidR="00D90D8E" w:rsidRPr="00970274" w:rsidRDefault="00D90D8E" w:rsidP="00E26FC5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D8E" w:rsidRPr="00970274" w:rsidRDefault="004D272D" w:rsidP="00E26FC5">
            <w:r>
              <w:t>Kloroplast yalnız hayvan hücrelerinde bulunur.</w:t>
            </w:r>
          </w:p>
        </w:tc>
      </w:tr>
      <w:tr w:rsidR="00D90D8E" w:rsidTr="00E26FC5">
        <w:tc>
          <w:tcPr>
            <w:tcW w:w="279" w:type="dxa"/>
          </w:tcPr>
          <w:p w:rsidR="00D90D8E" w:rsidRPr="00970274" w:rsidRDefault="00D90D8E" w:rsidP="00E26FC5"/>
        </w:tc>
        <w:tc>
          <w:tcPr>
            <w:tcW w:w="283" w:type="dxa"/>
            <w:tcBorders>
              <w:right w:val="single" w:sz="4" w:space="0" w:color="auto"/>
            </w:tcBorders>
          </w:tcPr>
          <w:p w:rsidR="00D90D8E" w:rsidRPr="00970274" w:rsidRDefault="00D90D8E" w:rsidP="00E26FC5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D8E" w:rsidRPr="00970274" w:rsidRDefault="004D272D" w:rsidP="00E26FC5">
            <w:r>
              <w:t>Hücre bölünmesi tüm canlılarda görülen bir olaydır.</w:t>
            </w:r>
          </w:p>
        </w:tc>
      </w:tr>
      <w:tr w:rsidR="00D90D8E" w:rsidTr="00E26FC5">
        <w:tc>
          <w:tcPr>
            <w:tcW w:w="279" w:type="dxa"/>
          </w:tcPr>
          <w:p w:rsidR="00D90D8E" w:rsidRPr="00970274" w:rsidRDefault="00D90D8E" w:rsidP="00E26FC5"/>
        </w:tc>
        <w:tc>
          <w:tcPr>
            <w:tcW w:w="283" w:type="dxa"/>
            <w:tcBorders>
              <w:right w:val="single" w:sz="4" w:space="0" w:color="auto"/>
            </w:tcBorders>
          </w:tcPr>
          <w:p w:rsidR="00D90D8E" w:rsidRPr="00970274" w:rsidRDefault="00D90D8E" w:rsidP="00E26FC5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D8E" w:rsidRPr="00970274" w:rsidRDefault="004D272D" w:rsidP="00E26FC5">
            <w:r>
              <w:t>Mayoz bölünme vücut hücrelerinde gerçekleşir.</w:t>
            </w:r>
          </w:p>
        </w:tc>
      </w:tr>
      <w:tr w:rsidR="00D90D8E" w:rsidTr="00E26FC5">
        <w:tc>
          <w:tcPr>
            <w:tcW w:w="279" w:type="dxa"/>
          </w:tcPr>
          <w:p w:rsidR="00D90D8E" w:rsidRPr="00970274" w:rsidRDefault="00D90D8E" w:rsidP="00E26FC5"/>
        </w:tc>
        <w:tc>
          <w:tcPr>
            <w:tcW w:w="283" w:type="dxa"/>
            <w:tcBorders>
              <w:right w:val="single" w:sz="4" w:space="0" w:color="auto"/>
            </w:tcBorders>
          </w:tcPr>
          <w:p w:rsidR="00D90D8E" w:rsidRPr="00970274" w:rsidRDefault="00D90D8E" w:rsidP="00E26FC5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D8E" w:rsidRPr="00970274" w:rsidRDefault="004D272D" w:rsidP="00E26FC5">
            <w:r>
              <w:t>Yıldızlar küresel şekle sahiptir.</w:t>
            </w:r>
          </w:p>
        </w:tc>
      </w:tr>
    </w:tbl>
    <w:p w:rsidR="00D90D8E" w:rsidRDefault="00D90D8E" w:rsidP="00735C3C">
      <w:pPr>
        <w:spacing w:after="0"/>
        <w:rPr>
          <w:b/>
        </w:rPr>
      </w:pPr>
      <w:r>
        <w:rPr>
          <w:b/>
          <w:u w:val="double"/>
        </w:rPr>
        <w:br/>
        <w:t>B. Boşluk Doldurma Soruları (</w:t>
      </w:r>
      <w:r w:rsidR="00562231">
        <w:rPr>
          <w:b/>
          <w:u w:val="double"/>
        </w:rPr>
        <w:t>36</w:t>
      </w:r>
      <w:r>
        <w:rPr>
          <w:b/>
          <w:u w:val="double"/>
        </w:rPr>
        <w:t xml:space="preserve"> Puan)</w:t>
      </w:r>
    </w:p>
    <w:p w:rsidR="00D90D8E" w:rsidRPr="004D272D" w:rsidRDefault="00562231" w:rsidP="00185430">
      <w:pPr>
        <w:pStyle w:val="ListeParagraf"/>
        <w:numPr>
          <w:ilvl w:val="0"/>
          <w:numId w:val="1"/>
        </w:numPr>
        <w:spacing w:before="240" w:after="240" w:line="480" w:lineRule="auto"/>
        <w:ind w:left="567" w:hanging="357"/>
        <w:rPr>
          <w:b/>
        </w:rPr>
      </w:pPr>
      <w:r>
        <w:t xml:space="preserve">2p. </w:t>
      </w:r>
      <w:r w:rsidR="004D272D">
        <w:t>Gökyüzündeki cisimleri incelemeye yarayan alete</w:t>
      </w:r>
      <w:r w:rsidR="00735C3C">
        <w:t xml:space="preserve"> </w:t>
      </w:r>
      <w:r w:rsidR="004D272D">
        <w:t>…………………….   denir.</w:t>
      </w:r>
    </w:p>
    <w:p w:rsidR="004D272D" w:rsidRPr="004D272D" w:rsidRDefault="00562231" w:rsidP="00185430">
      <w:pPr>
        <w:pStyle w:val="ListeParagraf"/>
        <w:numPr>
          <w:ilvl w:val="0"/>
          <w:numId w:val="1"/>
        </w:numPr>
        <w:spacing w:before="240" w:after="240" w:line="480" w:lineRule="auto"/>
        <w:ind w:left="567" w:hanging="357"/>
        <w:rPr>
          <w:b/>
        </w:rPr>
      </w:pPr>
      <w:r>
        <w:t xml:space="preserve">2p. </w:t>
      </w:r>
      <w:r w:rsidR="004D272D">
        <w:t>İnsanlar tarafından belli bir amaç için tasarlanan ve bir gezegenin yörüngesine oturtulan araçlara ................. denir.</w:t>
      </w:r>
    </w:p>
    <w:p w:rsidR="004D272D" w:rsidRPr="004D272D" w:rsidRDefault="00562231" w:rsidP="00185430">
      <w:pPr>
        <w:pStyle w:val="ListeParagraf"/>
        <w:numPr>
          <w:ilvl w:val="0"/>
          <w:numId w:val="1"/>
        </w:numPr>
        <w:spacing w:before="240" w:after="240" w:line="480" w:lineRule="auto"/>
        <w:ind w:left="567" w:hanging="357"/>
        <w:rPr>
          <w:b/>
        </w:rPr>
      </w:pPr>
      <w:r>
        <w:t xml:space="preserve">2p. </w:t>
      </w:r>
      <w:r w:rsidR="004D272D">
        <w:t>Çevresindeki bütün nesneleri içine çeken gök cismine ............................. denir.</w:t>
      </w:r>
    </w:p>
    <w:p w:rsidR="004D272D" w:rsidRPr="004D272D" w:rsidRDefault="00562231" w:rsidP="00185430">
      <w:pPr>
        <w:pStyle w:val="ListeParagraf"/>
        <w:numPr>
          <w:ilvl w:val="0"/>
          <w:numId w:val="1"/>
        </w:numPr>
        <w:spacing w:before="240" w:after="240" w:line="480" w:lineRule="auto"/>
        <w:ind w:left="567" w:hanging="357"/>
        <w:rPr>
          <w:b/>
        </w:rPr>
      </w:pPr>
      <w:r>
        <w:t xml:space="preserve">2p. </w:t>
      </w:r>
      <w:r w:rsidR="004D272D">
        <w:t>En sıcak yıldızlar ...................... renkte iken, sıcaklığı en az olan yıldızlar ...................... renktedir.</w:t>
      </w:r>
    </w:p>
    <w:p w:rsidR="004D272D" w:rsidRPr="004D272D" w:rsidRDefault="00562231" w:rsidP="00185430">
      <w:pPr>
        <w:pStyle w:val="ListeParagraf"/>
        <w:numPr>
          <w:ilvl w:val="0"/>
          <w:numId w:val="1"/>
        </w:numPr>
        <w:spacing w:before="240" w:after="240" w:line="480" w:lineRule="auto"/>
        <w:ind w:left="567" w:hanging="357"/>
        <w:rPr>
          <w:b/>
        </w:rPr>
      </w:pPr>
      <w:r>
        <w:t xml:space="preserve">2p. </w:t>
      </w:r>
      <w:r w:rsidR="004D272D">
        <w:t>Tüm yıldızların doğum yeri olan gök cismine ...................... denir.</w:t>
      </w:r>
    </w:p>
    <w:p w:rsidR="004D272D" w:rsidRPr="004D272D" w:rsidRDefault="00562231" w:rsidP="00185430">
      <w:pPr>
        <w:pStyle w:val="ListeParagraf"/>
        <w:numPr>
          <w:ilvl w:val="0"/>
          <w:numId w:val="1"/>
        </w:numPr>
        <w:spacing w:before="240" w:after="240" w:line="480" w:lineRule="auto"/>
        <w:ind w:left="567" w:hanging="357"/>
        <w:rPr>
          <w:b/>
        </w:rPr>
      </w:pPr>
      <w:r>
        <w:t xml:space="preserve">2p. </w:t>
      </w:r>
      <w:r w:rsidR="004D272D">
        <w:t>Evrenin, Dünya dışında kalan kısmı .................. olarak tanımlanır.</w:t>
      </w:r>
    </w:p>
    <w:p w:rsidR="004D272D" w:rsidRPr="004D272D" w:rsidRDefault="00562231" w:rsidP="00185430">
      <w:pPr>
        <w:pStyle w:val="ListeParagraf"/>
        <w:numPr>
          <w:ilvl w:val="0"/>
          <w:numId w:val="1"/>
        </w:numPr>
        <w:spacing w:before="240" w:after="240" w:line="480" w:lineRule="auto"/>
        <w:ind w:left="567" w:hanging="357"/>
        <w:rPr>
          <w:b/>
        </w:rPr>
      </w:pPr>
      <w:r>
        <w:t xml:space="preserve">5p. </w:t>
      </w:r>
      <w:r w:rsidR="004D272D">
        <w:t>Dünyamızın evrendeki yerini tarif edecek olursak: ....................................... gök adasının, ......................................... kolundaki ............................................. sisteminde ................. sıradaki gezegendir.</w:t>
      </w:r>
    </w:p>
    <w:p w:rsidR="000C6830" w:rsidRPr="000C6830" w:rsidRDefault="00562231" w:rsidP="00185430">
      <w:pPr>
        <w:pStyle w:val="ListeParagraf"/>
        <w:numPr>
          <w:ilvl w:val="0"/>
          <w:numId w:val="1"/>
        </w:numPr>
        <w:spacing w:before="240" w:after="240" w:line="480" w:lineRule="auto"/>
        <w:ind w:left="567" w:hanging="357"/>
        <w:rPr>
          <w:b/>
        </w:rPr>
      </w:pPr>
      <w:r>
        <w:t xml:space="preserve">5p. </w:t>
      </w:r>
      <w:r w:rsidR="004D272D">
        <w:t>Verilen hücresel organizasyon şemasını tamamlayınız;</w:t>
      </w:r>
    </w:p>
    <w:p w:rsidR="004D272D" w:rsidRPr="000C6830" w:rsidRDefault="004D272D" w:rsidP="00185430">
      <w:pPr>
        <w:pStyle w:val="ListeParagraf"/>
        <w:spacing w:before="240" w:after="240" w:line="480" w:lineRule="auto"/>
        <w:ind w:left="567"/>
        <w:rPr>
          <w:b/>
        </w:rPr>
      </w:pPr>
      <w:r w:rsidRPr="000C6830">
        <w:rPr>
          <w:b/>
        </w:rPr>
        <w:t>Hücre → ................ → .................. → .................... → .....................</w:t>
      </w:r>
    </w:p>
    <w:p w:rsidR="004D272D" w:rsidRPr="004D272D" w:rsidRDefault="004D272D" w:rsidP="00185430">
      <w:pPr>
        <w:pStyle w:val="ListeParagraf"/>
        <w:numPr>
          <w:ilvl w:val="0"/>
          <w:numId w:val="1"/>
        </w:numPr>
        <w:spacing w:before="240" w:after="240" w:line="480" w:lineRule="auto"/>
        <w:ind w:left="567" w:hanging="357"/>
        <w:rPr>
          <w:b/>
        </w:rPr>
      </w:pPr>
      <w:r>
        <w:t>32 kromozoma sahip bir tek hücreli canlı ard arda 3 defa mitoz geçirdikten sonra oluşan yavru hücrenin kromozom sayısı ...................... dır.</w:t>
      </w:r>
      <w:r w:rsidR="00562231">
        <w:t xml:space="preserve"> (2 puan)</w:t>
      </w:r>
    </w:p>
    <w:p w:rsidR="004D272D" w:rsidRPr="004D272D" w:rsidRDefault="00562231" w:rsidP="00185430">
      <w:pPr>
        <w:pStyle w:val="ListeParagraf"/>
        <w:numPr>
          <w:ilvl w:val="0"/>
          <w:numId w:val="1"/>
        </w:numPr>
        <w:spacing w:before="240" w:after="240" w:line="480" w:lineRule="auto"/>
        <w:ind w:left="567" w:hanging="357"/>
        <w:rPr>
          <w:b/>
        </w:rPr>
      </w:pPr>
      <w:r>
        <w:t xml:space="preserve">2p. </w:t>
      </w:r>
      <w:r w:rsidR="004D272D">
        <w:t>Eşeyli üreyen canlılarda çeşitliliği sağlayan mayoz bölünmedeki ....................................... olayıdır.</w:t>
      </w:r>
    </w:p>
    <w:p w:rsidR="004D272D" w:rsidRPr="004D272D" w:rsidRDefault="00562231" w:rsidP="00562231">
      <w:pPr>
        <w:pStyle w:val="ListeParagraf"/>
        <w:numPr>
          <w:ilvl w:val="0"/>
          <w:numId w:val="1"/>
        </w:numPr>
        <w:spacing w:before="240" w:after="240" w:line="360" w:lineRule="exact"/>
        <w:ind w:left="567" w:hanging="357"/>
      </w:pPr>
      <w:r>
        <w:t xml:space="preserve">10p. </w:t>
      </w:r>
      <w:r w:rsidR="004D272D" w:rsidRPr="004D272D">
        <w:t xml:space="preserve">Aşağıdaki </w:t>
      </w:r>
      <w:r w:rsidR="004D272D">
        <w:t>verilen organeller ile görevlerini eşleştiriniz.</w:t>
      </w:r>
    </w:p>
    <w:p w:rsidR="001663D3" w:rsidRDefault="004D272D" w:rsidP="00562231">
      <w:pPr>
        <w:pStyle w:val="ListeParagraf"/>
        <w:spacing w:after="0" w:line="360" w:lineRule="auto"/>
        <w:ind w:left="567"/>
        <w:rPr>
          <w:b/>
          <w:u w:val="double"/>
        </w:rPr>
      </w:pPr>
      <w:r>
        <w:t xml:space="preserve">1- Bitkide besin ve oksijen üretir. </w:t>
      </w:r>
      <w:r>
        <w:tab/>
      </w:r>
      <w:r>
        <w:tab/>
      </w:r>
      <w:r>
        <w:tab/>
      </w:r>
      <w:r w:rsidR="00562231">
        <w:tab/>
      </w:r>
      <w:r>
        <w:t>( .......... ) A- Endoplazmik Retikulum</w:t>
      </w:r>
      <w:r>
        <w:br/>
        <w:t xml:space="preserve">2- Maddeleri hücre içinde taşınmasını sağlayan yoldur. </w:t>
      </w:r>
      <w:r>
        <w:tab/>
      </w:r>
      <w:r>
        <w:t>( .......... ) B- Golgi Cisimciği</w:t>
      </w:r>
      <w:r>
        <w:br/>
        <w:t xml:space="preserve">3- Hücrede protein sentezini gerçekleştirir. </w:t>
      </w:r>
      <w:r>
        <w:tab/>
      </w:r>
      <w:r>
        <w:tab/>
      </w:r>
      <w:r>
        <w:t>( .......... ) C- Ribozom</w:t>
      </w:r>
      <w:r>
        <w:br/>
        <w:t xml:space="preserve">4- Salgı maddelerini salgılayan keselerdir. </w:t>
      </w:r>
      <w:r>
        <w:tab/>
      </w:r>
      <w:r>
        <w:tab/>
      </w:r>
      <w:r>
        <w:t>( .......... ) D- Koful</w:t>
      </w:r>
      <w:r>
        <w:br/>
        <w:t xml:space="preserve">5- Zararlı ve fazla olan maddeleri depolar. </w:t>
      </w:r>
      <w:r>
        <w:tab/>
      </w:r>
      <w:r>
        <w:tab/>
      </w:r>
      <w:r>
        <w:t>( .......... ) E- Kloroplast</w:t>
      </w:r>
    </w:p>
    <w:p w:rsidR="00185430" w:rsidRDefault="00185430" w:rsidP="00D90D8E">
      <w:pPr>
        <w:rPr>
          <w:b/>
          <w:u w:val="double"/>
        </w:rPr>
      </w:pPr>
    </w:p>
    <w:p w:rsidR="00185430" w:rsidRDefault="00185430" w:rsidP="00D90D8E">
      <w:pPr>
        <w:rPr>
          <w:b/>
          <w:u w:val="double"/>
        </w:rPr>
      </w:pPr>
    </w:p>
    <w:p w:rsidR="00D90D8E" w:rsidRDefault="00735C3C" w:rsidP="00D90D8E">
      <w:pPr>
        <w:rPr>
          <w:b/>
        </w:rPr>
      </w:pPr>
      <w:r>
        <w:rPr>
          <w:b/>
          <w:u w:val="double"/>
        </w:rPr>
        <w:lastRenderedPageBreak/>
        <w:t>C</w:t>
      </w:r>
      <w:r w:rsidR="00D90D8E" w:rsidRPr="00A33913">
        <w:rPr>
          <w:b/>
          <w:u w:val="double"/>
        </w:rPr>
        <w:t xml:space="preserve">. </w:t>
      </w:r>
      <w:r w:rsidR="00D90D8E">
        <w:rPr>
          <w:b/>
          <w:u w:val="double"/>
        </w:rPr>
        <w:t>Çoktan Seçmeli Sorular (</w:t>
      </w:r>
      <w:r w:rsidR="00562231">
        <w:rPr>
          <w:b/>
          <w:u w:val="double"/>
        </w:rPr>
        <w:t>6</w:t>
      </w:r>
      <w:r w:rsidR="00D90D8E">
        <w:rPr>
          <w:b/>
          <w:u w:val="double"/>
        </w:rPr>
        <w:t>x</w:t>
      </w:r>
      <w:r w:rsidR="00562231">
        <w:rPr>
          <w:b/>
          <w:u w:val="double"/>
        </w:rPr>
        <w:t>9</w:t>
      </w:r>
      <w:r w:rsidR="00D90D8E">
        <w:rPr>
          <w:b/>
          <w:u w:val="double"/>
        </w:rPr>
        <w:t>=</w:t>
      </w:r>
      <w:r w:rsidR="00562231">
        <w:rPr>
          <w:b/>
          <w:u w:val="double"/>
        </w:rPr>
        <w:t>54</w:t>
      </w:r>
      <w:r w:rsidR="00D90D8E" w:rsidRPr="00A33913">
        <w:rPr>
          <w:b/>
          <w:u w:val="double"/>
        </w:rPr>
        <w:t xml:space="preserve"> Puan)</w:t>
      </w:r>
      <w:r w:rsidR="00D90D8E" w:rsidRPr="00A33913">
        <w:rPr>
          <w:b/>
        </w:rPr>
        <w:t xml:space="preserve">   ……</w:t>
      </w:r>
      <w:r w:rsidR="00D90D8E">
        <w:rPr>
          <w:b/>
        </w:rPr>
        <w:t xml:space="preserve"> x </w:t>
      </w:r>
      <w:r w:rsidR="00562231">
        <w:rPr>
          <w:b/>
        </w:rPr>
        <w:t>6</w:t>
      </w:r>
      <w:r w:rsidR="00D90D8E" w:rsidRPr="00A33913">
        <w:rPr>
          <w:b/>
        </w:rPr>
        <w:t xml:space="preserve"> = …………. Puan</w:t>
      </w:r>
    </w:p>
    <w:p w:rsidR="00D90D8E" w:rsidRDefault="00D90D8E" w:rsidP="00D90D8E">
      <w:pPr>
        <w:rPr>
          <w:b/>
        </w:rPr>
        <w:sectPr w:rsidR="00D90D8E" w:rsidSect="00B20ADB">
          <w:headerReference w:type="default" r:id="rId9"/>
          <w:pgSz w:w="11906" w:h="16838"/>
          <w:pgMar w:top="1560" w:right="282" w:bottom="851" w:left="426" w:header="426" w:footer="708" w:gutter="0"/>
          <w:cols w:space="708"/>
          <w:docGrid w:linePitch="360"/>
        </w:sectPr>
      </w:pPr>
    </w:p>
    <w:p w:rsidR="00D90D8E" w:rsidRDefault="00D90D8E" w:rsidP="00D90D8E">
      <w:r>
        <w:rPr>
          <w:b/>
        </w:rPr>
        <w:lastRenderedPageBreak/>
        <w:t xml:space="preserve">1. </w:t>
      </w:r>
      <w:r w:rsidR="001663D3">
        <w:t xml:space="preserve">Aşağıdakilerden hangisi bir teleskop çeşidi </w:t>
      </w:r>
      <w:r w:rsidR="001663D3">
        <w:rPr>
          <w:rStyle w:val="Gl"/>
        </w:rPr>
        <w:t>değildir?</w:t>
      </w:r>
      <w:r w:rsidR="001663D3">
        <w:br/>
        <w:t>A) Mercekli</w:t>
      </w:r>
      <w:r w:rsidR="001663D3">
        <w:tab/>
      </w:r>
      <w:r w:rsidR="001663D3">
        <w:t>B) Radyo</w:t>
      </w:r>
      <w:r w:rsidR="001663D3">
        <w:tab/>
      </w:r>
      <w:r w:rsidR="001663D3">
        <w:t>C) Manyetik</w:t>
      </w:r>
      <w:r w:rsidR="001663D3">
        <w:tab/>
      </w:r>
      <w:r w:rsidR="001663D3">
        <w:t>D) Aynalı</w:t>
      </w:r>
    </w:p>
    <w:p w:rsidR="00D90D8E" w:rsidRDefault="001663D3" w:rsidP="00D90D8E">
      <w:pPr>
        <w:rPr>
          <w:b/>
        </w:rPr>
      </w:pPr>
      <w:r>
        <w:rPr>
          <w:b/>
        </w:rPr>
        <w:t>2</w:t>
      </w:r>
      <w:r>
        <w:rPr>
          <w:b/>
        </w:rPr>
        <w:t>.</w:t>
      </w:r>
      <w:r>
        <w:rPr>
          <w:b/>
        </w:rPr>
        <w:t xml:space="preserve"> </w:t>
      </w:r>
      <w:r>
        <w:t>Aşağıda verilen uydu çeşitlerinden hangisi gök cisimlerini incelemek için kullanılır?</w:t>
      </w:r>
      <w:r>
        <w:br/>
        <w:t>A) Meteoroloji uyduları</w:t>
      </w:r>
      <w:r>
        <w:tab/>
      </w:r>
      <w:r>
        <w:tab/>
      </w:r>
      <w:r>
        <w:t>B) Keşif uyduları</w:t>
      </w:r>
      <w:r>
        <w:br/>
        <w:t>C) Astronomi uyduları</w:t>
      </w:r>
      <w:r>
        <w:tab/>
      </w:r>
      <w:r>
        <w:tab/>
      </w:r>
      <w:r>
        <w:t>D) Haberleşme uyduları</w:t>
      </w:r>
    </w:p>
    <w:p w:rsidR="00C15187" w:rsidRPr="00185430" w:rsidRDefault="001663D3" w:rsidP="001663D3">
      <w:r>
        <w:rPr>
          <w:b/>
        </w:rPr>
        <w:t>3</w:t>
      </w:r>
      <w:r>
        <w:rPr>
          <w:b/>
        </w:rPr>
        <w:t xml:space="preserve">. </w:t>
      </w:r>
      <w:r>
        <w:t>Yıldızların içinde hangi elementlerin birbirine dönüşümü gerçekleşir?</w:t>
      </w:r>
      <w:r>
        <w:br/>
        <w:t>A) Hidrojenin helyuma</w:t>
      </w:r>
      <w:r>
        <w:tab/>
      </w:r>
      <w:r>
        <w:tab/>
      </w:r>
      <w:r>
        <w:t>B) Helyumun hidrojene</w:t>
      </w:r>
      <w:r>
        <w:br/>
        <w:t>C) Hidrojenin demire</w:t>
      </w:r>
      <w:r>
        <w:tab/>
      </w:r>
      <w:r>
        <w:tab/>
      </w:r>
      <w:r>
        <w:t>D) Demirin hidrojene</w:t>
      </w:r>
    </w:p>
    <w:p w:rsidR="001663D3" w:rsidRDefault="001663D3" w:rsidP="001663D3">
      <w:r>
        <w:rPr>
          <w:b/>
        </w:rPr>
        <w:t xml:space="preserve">4. </w:t>
      </w:r>
      <w:r>
        <w:t>Golgi cisimciği ile tükürük üretimi arasındaki ilişkinin benzeri kloroplast ile aşağıdaki olaylardan hangisi arasında vardır?</w:t>
      </w:r>
      <w:r>
        <w:br/>
        <w:t>A) Protein üretimi</w:t>
      </w:r>
      <w:r>
        <w:tab/>
      </w:r>
      <w:r>
        <w:t>B) Vitamin üretimi</w:t>
      </w:r>
      <w:r>
        <w:br/>
        <w:t>C) Fotosentez</w:t>
      </w:r>
      <w:r>
        <w:tab/>
      </w:r>
      <w:r>
        <w:tab/>
      </w:r>
      <w:r>
        <w:t>D) Yağ üretimi</w:t>
      </w:r>
    </w:p>
    <w:p w:rsidR="001663D3" w:rsidRPr="001663D3" w:rsidRDefault="001663D3" w:rsidP="001663D3">
      <w:pPr>
        <w:rPr>
          <w:b/>
        </w:rPr>
      </w:pPr>
      <w:r>
        <w:rPr>
          <w:b/>
        </w:rPr>
        <w:t xml:space="preserve">5. </w:t>
      </w:r>
      <w:r>
        <w:t>Hangi seçenekte verilen organeller hem kelebekte hem de bezelye hücrelerinde bulunur?</w:t>
      </w:r>
      <w:r>
        <w:br/>
        <w:t>A) Ribozom-Mitokondri-Koful</w:t>
      </w:r>
      <w:r>
        <w:br/>
        <w:t>B) Ribozom-Lizozom-Sentrozom</w:t>
      </w:r>
      <w:r>
        <w:br/>
        <w:t>C) Koful-Sentozom-Kloroplast</w:t>
      </w:r>
      <w:r>
        <w:br/>
        <w:t>D) Golgi cisimciği-Ribozom-Kloroplast</w:t>
      </w:r>
    </w:p>
    <w:p w:rsidR="001663D3" w:rsidRDefault="001663D3" w:rsidP="001663D3">
      <w:r>
        <w:rPr>
          <w:b/>
        </w:rPr>
        <w:t xml:space="preserve">6. </w:t>
      </w:r>
      <w:r w:rsidR="00185430">
        <w:rPr>
          <w:noProof/>
          <w:lang w:eastAsia="tr-TR"/>
        </w:rPr>
        <w:drawing>
          <wp:inline distT="0" distB="0" distL="0" distR="0" wp14:anchorId="5CC68BD5" wp14:editId="47EF638A">
            <wp:extent cx="2472027" cy="1895475"/>
            <wp:effectExtent l="0" t="0" r="5080" b="0"/>
            <wp:docPr id="1" name="Resim 1" descr="https://www.kazanimsorulari.com/yuklemeler/Hucre-Bolunmesi-Ve-Kalitim/deniz-yildiz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azanimsorulari.com/yuklemeler/Hucre-Bolunmesi-Ve-Kalitim/deniz-yildizi-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684" cy="19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231">
        <w:br/>
        <w:t>Y</w:t>
      </w:r>
      <w:r w:rsidR="00185430">
        <w:t>ukarıd</w:t>
      </w:r>
      <w:r>
        <w:t>a verilen deniz yıldızındaki yenilenme olayı ile ilgili olarak aşağıdakilerden hangisi söylenebilir?</w:t>
      </w:r>
      <w:r>
        <w:br/>
        <w:t>A) Eşeyli üremedir</w:t>
      </w:r>
      <w:r>
        <w:br/>
        <w:t>B) Mitoz bölünme ile gerçekleşir</w:t>
      </w:r>
      <w:r>
        <w:br/>
        <w:t>C) Yavru canlıların genotipi ana canlıdan farklıdır</w:t>
      </w:r>
      <w:r>
        <w:br/>
        <w:t>D) Yavru canlılar ana canlıdan daha gelişmiş yapıdadır</w:t>
      </w:r>
    </w:p>
    <w:p w:rsidR="00185430" w:rsidRDefault="001663D3" w:rsidP="001663D3">
      <w:pPr>
        <w:rPr>
          <w:b/>
        </w:rPr>
      </w:pPr>
      <w:r>
        <w:rPr>
          <w:b/>
        </w:rPr>
        <w:lastRenderedPageBreak/>
        <w:t xml:space="preserve">7. </w:t>
      </w:r>
      <w:r w:rsidR="00185430">
        <w:rPr>
          <w:noProof/>
          <w:lang w:eastAsia="tr-TR"/>
        </w:rPr>
        <w:drawing>
          <wp:inline distT="0" distB="0" distL="0" distR="0" wp14:anchorId="642F6B91" wp14:editId="0A3E8859">
            <wp:extent cx="2801570" cy="2562225"/>
            <wp:effectExtent l="0" t="0" r="0" b="0"/>
            <wp:docPr id="2" name="Resim 2" descr="https://www.kazanimsorulari.com/yuklemeler/Hucre-Bolunmesi-Ve-Kalitim/Mayoz-Bolunme/TEOG-mazeret-sinavi-2014-5-s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azanimsorulari.com/yuklemeler/Hucre-Bolunmesi-Ve-Kalitim/Mayoz-Bolunme/TEOG-mazeret-sinavi-2014-5-sor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177" cy="259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3D3" w:rsidRDefault="00185430" w:rsidP="001663D3">
      <w:r w:rsidRPr="00185430">
        <w:t xml:space="preserve">Yukarıdaki </w:t>
      </w:r>
      <w:r w:rsidR="001663D3">
        <w:t>Şekilde bir hücredeki mayoz olayı verilmiştir.</w:t>
      </w:r>
      <w:r w:rsidR="00562231">
        <w:br/>
      </w:r>
      <w:r w:rsidR="001663D3">
        <w:t xml:space="preserve">Bu hücre bölünmesi ile ilgili olarak aşağıdakilerden hangisi </w:t>
      </w:r>
      <w:r w:rsidR="001663D3">
        <w:rPr>
          <w:rStyle w:val="Gl"/>
        </w:rPr>
        <w:t>yanlıştır?</w:t>
      </w:r>
      <w:r w:rsidR="001663D3">
        <w:br/>
        <w:t>A) Sonuçta elde edilen yavru hücrelerin kromozom sayısı birbirinin aynıdır.</w:t>
      </w:r>
      <w:r w:rsidR="001663D3">
        <w:br/>
        <w:t>B) Yavru hücrelerin genetik yapısı birbirinden farklıdır.</w:t>
      </w:r>
      <w:r w:rsidR="001663D3">
        <w:br/>
        <w:t>C) Mayoz I tamamlandığında oluşan hücreler 2n kromozomludur.</w:t>
      </w:r>
      <w:r w:rsidR="001663D3">
        <w:br/>
        <w:t>D) Mayoz II tamamlandığında oluşan hücreler n kromozomludur.</w:t>
      </w:r>
    </w:p>
    <w:p w:rsidR="00562231" w:rsidRDefault="00A67345" w:rsidP="001663D3">
      <w:pPr>
        <w:rPr>
          <w:b/>
        </w:rPr>
      </w:pPr>
      <w:r>
        <w:rPr>
          <w:b/>
        </w:rPr>
        <w:t xml:space="preserve">8. </w:t>
      </w:r>
      <w:r w:rsidR="00C15187">
        <w:t>Aşağıdakilerden hangisi Türkiye’nin uzaya gönderdiği ancak artık mezarlık yörüngesinde bulunan yapay uydudur?</w:t>
      </w:r>
      <w:r w:rsidR="00C15187">
        <w:br/>
        <w:t>A) Türksat 4B</w:t>
      </w:r>
      <w:r w:rsidR="00C15187">
        <w:tab/>
      </w:r>
      <w:r w:rsidR="00C15187">
        <w:tab/>
      </w:r>
      <w:r w:rsidR="00C15187">
        <w:t>B) Göktürk-1</w:t>
      </w:r>
      <w:r w:rsidR="00C15187">
        <w:br/>
        <w:t>C) Türksat 1C</w:t>
      </w:r>
      <w:r w:rsidR="00C15187">
        <w:tab/>
      </w:r>
      <w:r w:rsidR="00C15187">
        <w:tab/>
      </w:r>
      <w:r w:rsidR="00C15187">
        <w:t>D) Türksat 3A</w:t>
      </w:r>
    </w:p>
    <w:p w:rsidR="00A67345" w:rsidRPr="00A67345" w:rsidRDefault="00A67345" w:rsidP="001663D3">
      <w:pPr>
        <w:rPr>
          <w:b/>
        </w:rPr>
      </w:pPr>
      <w:r>
        <w:rPr>
          <w:b/>
        </w:rPr>
        <w:t xml:space="preserve">9. </w:t>
      </w:r>
      <w:r w:rsidR="00C15187">
        <w:t>Tüm yıldızların doğum yeri ve tüm gök cisimlerini içine alıp yutan gök cisimleri hangi seçenekte sırasıyla verilmiştir?</w:t>
      </w:r>
      <w:r w:rsidR="00C15187">
        <w:br/>
        <w:t xml:space="preserve">A) Kara delik </w:t>
      </w:r>
      <w:r w:rsidR="00C15187">
        <w:t>–</w:t>
      </w:r>
      <w:r w:rsidR="00C15187">
        <w:t xml:space="preserve"> Bulutsu</w:t>
      </w:r>
      <w:r w:rsidR="00C15187">
        <w:tab/>
      </w:r>
      <w:r w:rsidR="00C15187">
        <w:tab/>
      </w:r>
      <w:r w:rsidR="00C15187">
        <w:t>B) Bulutsu - Gök ada</w:t>
      </w:r>
      <w:r w:rsidR="00C15187">
        <w:br/>
        <w:t>C) Gök ada - Kara delik</w:t>
      </w:r>
      <w:r w:rsidR="00C15187">
        <w:tab/>
      </w:r>
      <w:r w:rsidR="00C15187">
        <w:tab/>
      </w:r>
      <w:r w:rsidR="00C15187">
        <w:t>D) Bulutsu - Kara delik</w:t>
      </w:r>
      <w:bookmarkStart w:id="0" w:name="_GoBack"/>
      <w:bookmarkEnd w:id="0"/>
    </w:p>
    <w:p w:rsidR="001663D3" w:rsidRDefault="001663D3" w:rsidP="00D90D8E"/>
    <w:p w:rsidR="00A33913" w:rsidRPr="00D90D8E" w:rsidRDefault="00D90D8E" w:rsidP="00D90D8E">
      <w:r>
        <w:t>Başarılar dilerim…</w:t>
      </w:r>
      <w:r>
        <w:br/>
        <w:t>Lokman BAŞ – Fen Bilimleri Öğretmeni</w:t>
      </w:r>
    </w:p>
    <w:sectPr w:rsidR="00A33913" w:rsidRPr="00D90D8E" w:rsidSect="00185430">
      <w:headerReference w:type="default" r:id="rId12"/>
      <w:type w:val="continuous"/>
      <w:pgSz w:w="11906" w:h="16838"/>
      <w:pgMar w:top="1560" w:right="282" w:bottom="709" w:left="426" w:header="426" w:footer="708" w:gutter="0"/>
      <w:cols w:num="2" w:sep="1" w:space="2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FB" w:rsidRDefault="005757FB" w:rsidP="00970274">
      <w:pPr>
        <w:spacing w:after="0" w:line="240" w:lineRule="auto"/>
      </w:pPr>
      <w:r>
        <w:separator/>
      </w:r>
    </w:p>
  </w:endnote>
  <w:endnote w:type="continuationSeparator" w:id="0">
    <w:p w:rsidR="005757FB" w:rsidRDefault="005757FB" w:rsidP="0097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FB" w:rsidRDefault="005757FB" w:rsidP="00970274">
      <w:pPr>
        <w:spacing w:after="0" w:line="240" w:lineRule="auto"/>
      </w:pPr>
      <w:r>
        <w:separator/>
      </w:r>
    </w:p>
  </w:footnote>
  <w:footnote w:type="continuationSeparator" w:id="0">
    <w:p w:rsidR="005757FB" w:rsidRDefault="005757FB" w:rsidP="0097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2-Vurgu3"/>
      <w:tblW w:w="5000" w:type="pct"/>
      <w:jc w:val="center"/>
      <w:tblLook w:val="04A0" w:firstRow="1" w:lastRow="0" w:firstColumn="1" w:lastColumn="0" w:noHBand="0" w:noVBand="1"/>
    </w:tblPr>
    <w:tblGrid>
      <w:gridCol w:w="9216"/>
      <w:gridCol w:w="1982"/>
    </w:tblGrid>
    <w:tr w:rsidR="00D90D8E" w:rsidRPr="00970274" w:rsidTr="0097027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8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115" w:type="pct"/>
          <w:vAlign w:val="center"/>
        </w:tcPr>
        <w:p w:rsidR="00D90D8E" w:rsidRPr="00970274" w:rsidRDefault="00D90D8E" w:rsidP="0041644C">
          <w:pPr>
            <w:pStyle w:val="stbilgi"/>
            <w:jc w:val="center"/>
            <w:rPr>
              <w:caps/>
              <w:sz w:val="18"/>
              <w:szCs w:val="18"/>
            </w:rPr>
          </w:pPr>
          <w:r w:rsidRPr="00970274">
            <w:rPr>
              <w:caps/>
              <w:sz w:val="28"/>
              <w:szCs w:val="18"/>
            </w:rPr>
            <w:t xml:space="preserve">Koçak Ortaokulu </w:t>
          </w:r>
          <w:sdt>
            <w:sdtPr>
              <w:rPr>
                <w:caps/>
                <w:sz w:val="28"/>
                <w:szCs w:val="18"/>
              </w:rPr>
              <w:id w:val="1838498497"/>
              <w:placeholder/>
            </w:sdtPr>
            <w:sdtEndPr/>
            <w:sdtContent>
              <w:r w:rsidR="0041644C">
                <w:rPr>
                  <w:caps/>
                  <w:sz w:val="28"/>
                  <w:szCs w:val="18"/>
                </w:rPr>
                <w:t>2019</w:t>
              </w:r>
            </w:sdtContent>
          </w:sdt>
          <w:r>
            <w:rPr>
              <w:caps/>
              <w:sz w:val="28"/>
              <w:szCs w:val="18"/>
            </w:rPr>
            <w:t xml:space="preserve"> - </w:t>
          </w:r>
          <w:sdt>
            <w:sdtPr>
              <w:rPr>
                <w:caps/>
                <w:sz w:val="28"/>
                <w:szCs w:val="18"/>
              </w:rPr>
              <w:id w:val="-1205944264"/>
              <w:placeholder/>
            </w:sdtPr>
            <w:sdtEndPr/>
            <w:sdtContent>
              <w:r w:rsidR="0041644C">
                <w:rPr>
                  <w:caps/>
                  <w:sz w:val="28"/>
                  <w:szCs w:val="18"/>
                </w:rPr>
                <w:t>2020</w:t>
              </w:r>
            </w:sdtContent>
          </w:sdt>
          <w:r w:rsidRPr="00970274">
            <w:rPr>
              <w:caps/>
              <w:sz w:val="28"/>
              <w:szCs w:val="18"/>
            </w:rPr>
            <w:t xml:space="preserve"> Eğitim-Öğretim Yılı Fen Bilimleri Dersi </w:t>
          </w:r>
          <w:sdt>
            <w:sdtPr>
              <w:rPr>
                <w:caps/>
                <w:sz w:val="28"/>
                <w:szCs w:val="18"/>
              </w:rPr>
              <w:id w:val="2100138913"/>
              <w:placeholder/>
            </w:sdtPr>
            <w:sdtEndPr/>
            <w:sdtContent>
              <w:r w:rsidR="0041644C">
                <w:rPr>
                  <w:caps/>
                  <w:sz w:val="28"/>
                  <w:szCs w:val="18"/>
                </w:rPr>
                <w:t>7A</w:t>
              </w:r>
              <w:r>
                <w:rPr>
                  <w:caps/>
                  <w:sz w:val="28"/>
                  <w:szCs w:val="18"/>
                </w:rPr>
                <w:t>.</w:t>
              </w:r>
            </w:sdtContent>
          </w:sdt>
          <w:r w:rsidRPr="00970274">
            <w:rPr>
              <w:caps/>
              <w:sz w:val="28"/>
              <w:szCs w:val="18"/>
            </w:rPr>
            <w:t xml:space="preserve"> Sınıfı </w:t>
          </w:r>
          <w:sdt>
            <w:sdtPr>
              <w:rPr>
                <w:caps/>
                <w:sz w:val="28"/>
                <w:szCs w:val="18"/>
              </w:rPr>
              <w:id w:val="1449280313"/>
              <w:placeholder/>
            </w:sdtPr>
            <w:sdtEndPr/>
            <w:sdtContent>
              <w:r>
                <w:rPr>
                  <w:caps/>
                  <w:sz w:val="28"/>
                  <w:szCs w:val="18"/>
                </w:rPr>
                <w:t>1.</w:t>
              </w:r>
            </w:sdtContent>
          </w:sdt>
          <w:r w:rsidRPr="00970274">
            <w:rPr>
              <w:caps/>
              <w:sz w:val="28"/>
              <w:szCs w:val="18"/>
            </w:rPr>
            <w:t xml:space="preserve"> Dönem </w:t>
          </w:r>
          <w:sdt>
            <w:sdtPr>
              <w:rPr>
                <w:caps/>
                <w:sz w:val="28"/>
                <w:szCs w:val="18"/>
              </w:rPr>
              <w:id w:val="942891296"/>
              <w:placeholder/>
            </w:sdtPr>
            <w:sdtEndPr/>
            <w:sdtContent>
              <w:r w:rsidR="0041644C">
                <w:rPr>
                  <w:caps/>
                  <w:sz w:val="28"/>
                  <w:szCs w:val="18"/>
                </w:rPr>
                <w:t>1</w:t>
              </w:r>
              <w:r>
                <w:rPr>
                  <w:caps/>
                  <w:sz w:val="28"/>
                  <w:szCs w:val="18"/>
                </w:rPr>
                <w:t>.</w:t>
              </w:r>
            </w:sdtContent>
          </w:sdt>
          <w:r w:rsidRPr="00970274">
            <w:rPr>
              <w:caps/>
              <w:sz w:val="28"/>
              <w:szCs w:val="18"/>
            </w:rPr>
            <w:t xml:space="preserve"> Yazılı Soruları</w:t>
          </w:r>
        </w:p>
      </w:tc>
      <w:sdt>
        <w:sdtPr>
          <w:rPr>
            <w:caps/>
            <w:sz w:val="18"/>
            <w:szCs w:val="18"/>
          </w:rPr>
          <w:alias w:val="Tarih"/>
          <w:tag w:val=""/>
          <w:id w:val="-65957258"/>
          <w:dataBinding w:prefixMappings="xmlns:ns0='http://schemas.microsoft.com/office/2006/coverPageProps' " w:xpath="/ns0:CoverPageProperties[1]/ns0:PublishDate[1]" w:storeItemID="{55AF091B-3C7A-41E3-B477-F2FDAA23CFDA}"/>
          <w:date w:fullDate="2019-11-04T00:00:00Z">
            <w:dateFormat w:val="dd.MM.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885" w:type="pct"/>
              <w:vAlign w:val="center"/>
            </w:tcPr>
            <w:p w:rsidR="00D90D8E" w:rsidRPr="00970274" w:rsidRDefault="0041644C" w:rsidP="00970274">
              <w:pPr>
                <w:pStyle w:val="stbilgi"/>
                <w:jc w:val="center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>04.11.2019</w:t>
              </w:r>
            </w:p>
          </w:tc>
        </w:sdtContent>
      </w:sdt>
    </w:tr>
    <w:tr w:rsidR="00D90D8E" w:rsidRPr="00970274" w:rsidTr="0097027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93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115" w:type="pct"/>
          <w:vAlign w:val="center"/>
        </w:tcPr>
        <w:p w:rsidR="00D90D8E" w:rsidRPr="00970274" w:rsidRDefault="00D90D8E" w:rsidP="00970274">
          <w:pPr>
            <w:pStyle w:val="stbilgi"/>
            <w:jc w:val="center"/>
            <w:rPr>
              <w:caps/>
              <w:sz w:val="18"/>
              <w:szCs w:val="18"/>
            </w:rPr>
          </w:pPr>
        </w:p>
      </w:tc>
      <w:tc>
        <w:tcPr>
          <w:tcW w:w="885" w:type="pct"/>
          <w:vAlign w:val="center"/>
        </w:tcPr>
        <w:p w:rsidR="00D90D8E" w:rsidRPr="00970274" w:rsidRDefault="00D90D8E" w:rsidP="0097027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caps/>
              <w:sz w:val="18"/>
              <w:szCs w:val="18"/>
            </w:rPr>
          </w:pPr>
        </w:p>
      </w:tc>
    </w:tr>
  </w:tbl>
  <w:p w:rsidR="00D90D8E" w:rsidRPr="00970274" w:rsidRDefault="00D90D8E" w:rsidP="00970274">
    <w:pPr>
      <w:pStyle w:val="stbilgi"/>
    </w:pPr>
    <w:r>
      <w:t xml:space="preserve">       Adınız Soyadınız:</w:t>
    </w:r>
    <w:r>
      <w:tab/>
    </w:r>
    <w:r>
      <w:tab/>
      <w:t>No:                                                     Puan: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2-Vurgu3"/>
      <w:tblW w:w="5000" w:type="pct"/>
      <w:jc w:val="center"/>
      <w:tblLook w:val="04A0" w:firstRow="1" w:lastRow="0" w:firstColumn="1" w:lastColumn="0" w:noHBand="0" w:noVBand="1"/>
    </w:tblPr>
    <w:tblGrid>
      <w:gridCol w:w="9216"/>
      <w:gridCol w:w="1982"/>
    </w:tblGrid>
    <w:tr w:rsidR="00970274" w:rsidRPr="00970274" w:rsidTr="0097027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8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115" w:type="pct"/>
          <w:vAlign w:val="center"/>
        </w:tcPr>
        <w:p w:rsidR="00970274" w:rsidRPr="00970274" w:rsidRDefault="00970274" w:rsidP="009B4D0C">
          <w:pPr>
            <w:pStyle w:val="stbilgi"/>
            <w:jc w:val="center"/>
            <w:rPr>
              <w:caps/>
              <w:sz w:val="18"/>
              <w:szCs w:val="18"/>
            </w:rPr>
          </w:pPr>
          <w:r w:rsidRPr="00970274">
            <w:rPr>
              <w:caps/>
              <w:sz w:val="28"/>
              <w:szCs w:val="18"/>
            </w:rPr>
            <w:t xml:space="preserve">Koçak Ortaokulu </w:t>
          </w:r>
          <w:r w:rsidR="009B4D0C">
            <w:rPr>
              <w:caps/>
              <w:sz w:val="28"/>
              <w:szCs w:val="18"/>
            </w:rPr>
            <w:t>…….. - …….</w:t>
          </w:r>
          <w:r w:rsidRPr="00970274">
            <w:rPr>
              <w:caps/>
              <w:sz w:val="28"/>
              <w:szCs w:val="18"/>
            </w:rPr>
            <w:t xml:space="preserve"> Eğitim-Öğretim Yılı Fen Bilimleri Dersi … Sınıfı …. Dönem …. Yazılı Soruları</w:t>
          </w:r>
        </w:p>
      </w:tc>
      <w:sdt>
        <w:sdtPr>
          <w:rPr>
            <w:caps/>
            <w:sz w:val="18"/>
            <w:szCs w:val="18"/>
          </w:rPr>
          <w:alias w:val="Tarih"/>
          <w:tag w:val=""/>
          <w:id w:val="-234861548"/>
          <w:dataBinding w:prefixMappings="xmlns:ns0='http://schemas.microsoft.com/office/2006/coverPageProps' " w:xpath="/ns0:CoverPageProperties[1]/ns0:PublishDate[1]" w:storeItemID="{55AF091B-3C7A-41E3-B477-F2FDAA23CFDA}"/>
          <w:date w:fullDate="2019-11-04T00:00:00Z">
            <w:dateFormat w:val="dd.MM.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885" w:type="pct"/>
              <w:vAlign w:val="center"/>
            </w:tcPr>
            <w:p w:rsidR="00970274" w:rsidRPr="00970274" w:rsidRDefault="0041644C" w:rsidP="00970274">
              <w:pPr>
                <w:pStyle w:val="stbilgi"/>
                <w:jc w:val="center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>04.11.2019</w:t>
              </w:r>
            </w:p>
          </w:tc>
        </w:sdtContent>
      </w:sdt>
    </w:tr>
    <w:tr w:rsidR="00970274" w:rsidRPr="00970274" w:rsidTr="0097027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93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115" w:type="pct"/>
          <w:vAlign w:val="center"/>
        </w:tcPr>
        <w:p w:rsidR="00970274" w:rsidRPr="00970274" w:rsidRDefault="00970274" w:rsidP="00970274">
          <w:pPr>
            <w:pStyle w:val="stbilgi"/>
            <w:jc w:val="center"/>
            <w:rPr>
              <w:caps/>
              <w:sz w:val="18"/>
              <w:szCs w:val="18"/>
            </w:rPr>
          </w:pPr>
        </w:p>
      </w:tc>
      <w:tc>
        <w:tcPr>
          <w:tcW w:w="885" w:type="pct"/>
          <w:vAlign w:val="center"/>
        </w:tcPr>
        <w:p w:rsidR="00970274" w:rsidRPr="00970274" w:rsidRDefault="00970274" w:rsidP="0097027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caps/>
              <w:sz w:val="18"/>
              <w:szCs w:val="18"/>
            </w:rPr>
          </w:pPr>
        </w:p>
      </w:tc>
    </w:tr>
  </w:tbl>
  <w:p w:rsidR="00970274" w:rsidRPr="00970274" w:rsidRDefault="00970274" w:rsidP="00970274">
    <w:pPr>
      <w:pStyle w:val="stbilgi"/>
    </w:pPr>
    <w:r>
      <w:t xml:space="preserve">       Adınız Soyadınız:</w:t>
    </w:r>
    <w:r>
      <w:tab/>
    </w:r>
    <w:r>
      <w:tab/>
      <w:t>No:                                                     Puan: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65F44"/>
    <w:multiLevelType w:val="hybridMultilevel"/>
    <w:tmpl w:val="0232B6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61CBE"/>
    <w:multiLevelType w:val="hybridMultilevel"/>
    <w:tmpl w:val="635A1162"/>
    <w:lvl w:ilvl="0" w:tplc="63226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4C"/>
    <w:rsid w:val="000C6830"/>
    <w:rsid w:val="001663D3"/>
    <w:rsid w:val="00185430"/>
    <w:rsid w:val="003614B7"/>
    <w:rsid w:val="003A6DDB"/>
    <w:rsid w:val="0041644C"/>
    <w:rsid w:val="004D272D"/>
    <w:rsid w:val="00562231"/>
    <w:rsid w:val="005757FB"/>
    <w:rsid w:val="005D088E"/>
    <w:rsid w:val="00735C3C"/>
    <w:rsid w:val="00811902"/>
    <w:rsid w:val="008A7BC0"/>
    <w:rsid w:val="008C1E12"/>
    <w:rsid w:val="00970274"/>
    <w:rsid w:val="009960A3"/>
    <w:rsid w:val="009B4D0C"/>
    <w:rsid w:val="00A33913"/>
    <w:rsid w:val="00A67345"/>
    <w:rsid w:val="00B3145E"/>
    <w:rsid w:val="00C15187"/>
    <w:rsid w:val="00D90D8E"/>
    <w:rsid w:val="00ED2639"/>
    <w:rsid w:val="00F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82C27E-ECA2-4A8C-8000-429E743F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0274"/>
  </w:style>
  <w:style w:type="paragraph" w:styleId="Altbilgi">
    <w:name w:val="footer"/>
    <w:basedOn w:val="Normal"/>
    <w:link w:val="AltbilgiChar"/>
    <w:uiPriority w:val="99"/>
    <w:unhideWhenUsed/>
    <w:rsid w:val="0097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0274"/>
  </w:style>
  <w:style w:type="table" w:styleId="KlavuzTablo2-Vurgu3">
    <w:name w:val="Grid Table 2 Accent 3"/>
    <w:basedOn w:val="NormalTablo"/>
    <w:uiPriority w:val="47"/>
    <w:rsid w:val="009702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eParagraf">
    <w:name w:val="List Paragraph"/>
    <w:basedOn w:val="Normal"/>
    <w:uiPriority w:val="34"/>
    <w:qFormat/>
    <w:rsid w:val="00970274"/>
    <w:pPr>
      <w:ind w:left="720"/>
      <w:contextualSpacing/>
    </w:pPr>
  </w:style>
  <w:style w:type="table" w:styleId="TabloKlavuzu">
    <w:name w:val="Table Grid"/>
    <w:basedOn w:val="NormalTablo"/>
    <w:uiPriority w:val="39"/>
    <w:rsid w:val="00970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D90D8E"/>
    <w:rPr>
      <w:b/>
      <w:bCs/>
    </w:rPr>
  </w:style>
  <w:style w:type="paragraph" w:styleId="AralkYok">
    <w:name w:val="No Spacing"/>
    <w:uiPriority w:val="1"/>
    <w:qFormat/>
    <w:rsid w:val="00D90D8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D90D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kman%20Bas\Documents\&#214;zel%20Office%20&#350;ablonlar&#305;\Yazili-Sorulari-Sablonu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F2C64E-8440-46CE-BE44-56D08650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Yazili-Sorulari-Sablonu.dotx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Koçak Ortaokulu 2018-2019 Eğitim-Öğretim Yılı Fen Bilimleri Dersi … Sınıfı …. Dönem …. Yazılı Soruları</vt:lpstr>
    </vt:vector>
  </TitlesOfParts>
  <Company>LBGM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Koçak Ortaokulu 2018-2019 Eğitim-Öğretim Yılı Fen Bilimleri Dersi … Sınıfı …. Dönem …. Yazılı Soruları</dc:title>
  <dc:subject/>
  <dc:creator>Lokman</dc:creator>
  <cp:keywords/>
  <dc:description/>
  <cp:lastModifiedBy>Lokman Baş</cp:lastModifiedBy>
  <cp:revision>2</cp:revision>
  <dcterms:created xsi:type="dcterms:W3CDTF">2019-11-03T21:36:00Z</dcterms:created>
  <dcterms:modified xsi:type="dcterms:W3CDTF">2019-11-03T21:36:00Z</dcterms:modified>
</cp:coreProperties>
</file>