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409"/>
        <w:gridCol w:w="851"/>
        <w:gridCol w:w="2551"/>
        <w:gridCol w:w="6370"/>
      </w:tblGrid>
      <w:tr w:rsidR="001B2629" w:rsidRPr="00BD7749" w:rsidTr="005F5339">
        <w:trPr>
          <w:trHeight w:val="274"/>
          <w:jc w:val="center"/>
        </w:trPr>
        <w:tc>
          <w:tcPr>
            <w:tcW w:w="2260" w:type="dxa"/>
            <w:gridSpan w:val="2"/>
            <w:shd w:val="clear" w:color="auto" w:fill="auto"/>
          </w:tcPr>
          <w:p w:rsidR="001B2629" w:rsidRPr="001B2629" w:rsidRDefault="001B2629" w:rsidP="001B2629">
            <w:pPr>
              <w:spacing w:before="40" w:after="20"/>
              <w:jc w:val="both"/>
              <w:rPr>
                <w:rFonts w:ascii="Arial" w:hAnsi="Arial" w:cs="Arial"/>
                <w:b/>
                <w:color w:val="000000"/>
                <w:sz w:val="20"/>
                <w:szCs w:val="20"/>
              </w:rPr>
            </w:pPr>
            <w:r w:rsidRPr="001B2629">
              <w:rPr>
                <w:rFonts w:ascii="Arial" w:hAnsi="Arial" w:cs="Arial"/>
                <w:b/>
                <w:color w:val="000000"/>
                <w:sz w:val="20"/>
                <w:szCs w:val="20"/>
              </w:rPr>
              <w:t>Öğrenci Kazanımları /Hedef ve Davranışlar</w:t>
            </w:r>
          </w:p>
        </w:tc>
        <w:tc>
          <w:tcPr>
            <w:tcW w:w="8921" w:type="dxa"/>
            <w:gridSpan w:val="2"/>
            <w:shd w:val="clear" w:color="auto" w:fill="auto"/>
          </w:tcPr>
          <w:p w:rsidR="00BF79EE" w:rsidRPr="00BF79EE" w:rsidRDefault="00BF79EE" w:rsidP="00BF79EE">
            <w:pPr>
              <w:autoSpaceDE w:val="0"/>
              <w:autoSpaceDN w:val="0"/>
              <w:adjustRightInd w:val="0"/>
              <w:spacing w:after="0"/>
              <w:rPr>
                <w:rFonts w:ascii="Cambria" w:hAnsi="Cambria" w:cs="Calibri"/>
                <w:color w:val="000000"/>
                <w:sz w:val="17"/>
                <w:szCs w:val="17"/>
              </w:rPr>
            </w:pPr>
            <w:r w:rsidRPr="00BF79EE">
              <w:rPr>
                <w:rFonts w:ascii="Cambria" w:hAnsi="Cambria" w:cs="Calibri"/>
                <w:color w:val="000000"/>
                <w:sz w:val="17"/>
                <w:szCs w:val="17"/>
              </w:rPr>
              <w:t>F.5.1.1.1. Güneş’in özelliklerini açıklar.</w:t>
            </w:r>
          </w:p>
          <w:p w:rsidR="001B2629" w:rsidRPr="00225582" w:rsidRDefault="00BF79EE" w:rsidP="00BF79EE">
            <w:pPr>
              <w:autoSpaceDE w:val="0"/>
              <w:autoSpaceDN w:val="0"/>
              <w:adjustRightInd w:val="0"/>
              <w:spacing w:after="0"/>
              <w:rPr>
                <w:rFonts w:ascii="Cambria" w:hAnsi="Cambria" w:cs="Calibri"/>
                <w:color w:val="000000"/>
                <w:sz w:val="17"/>
                <w:szCs w:val="17"/>
              </w:rPr>
            </w:pPr>
            <w:r w:rsidRPr="00BF79EE">
              <w:rPr>
                <w:rFonts w:ascii="Cambria" w:hAnsi="Cambria" w:cs="Calibri"/>
                <w:color w:val="000000"/>
                <w:sz w:val="17"/>
                <w:szCs w:val="17"/>
              </w:rPr>
              <w:t>F.5.1.1.2. Güneş’in büyüklüğünü Dünya’nın büyüklüğüyle karşılaştıracak şekilde model hazırlar.</w:t>
            </w:r>
          </w:p>
        </w:tc>
      </w:tr>
      <w:tr w:rsidR="001B2629" w:rsidRPr="00BD7749" w:rsidTr="001B2629">
        <w:trPr>
          <w:jc w:val="center"/>
        </w:trPr>
        <w:tc>
          <w:tcPr>
            <w:tcW w:w="4811" w:type="dxa"/>
            <w:gridSpan w:val="3"/>
            <w:shd w:val="clear" w:color="auto" w:fill="auto"/>
          </w:tcPr>
          <w:p w:rsidR="001B2629" w:rsidRPr="001B2629" w:rsidRDefault="001B2629" w:rsidP="001B2629">
            <w:pPr>
              <w:spacing w:before="40" w:after="20"/>
              <w:jc w:val="both"/>
              <w:rPr>
                <w:rFonts w:ascii="Arial" w:hAnsi="Arial" w:cs="Arial"/>
                <w:b/>
                <w:color w:val="000000"/>
                <w:sz w:val="20"/>
                <w:szCs w:val="20"/>
              </w:rPr>
            </w:pPr>
            <w:r>
              <w:rPr>
                <w:rFonts w:ascii="Arial" w:hAnsi="Arial" w:cs="Arial"/>
                <w:b/>
                <w:color w:val="000000"/>
                <w:sz w:val="20"/>
                <w:szCs w:val="20"/>
              </w:rPr>
              <w:t xml:space="preserve">Ünite Kavramları, </w:t>
            </w:r>
            <w:r w:rsidRPr="001B2629">
              <w:rPr>
                <w:rFonts w:ascii="Arial" w:hAnsi="Arial" w:cs="Arial"/>
                <w:b/>
                <w:color w:val="000000"/>
                <w:sz w:val="20"/>
                <w:szCs w:val="20"/>
              </w:rPr>
              <w:t>Sembolleri/Davranış Örüntüsü</w:t>
            </w:r>
          </w:p>
        </w:tc>
        <w:tc>
          <w:tcPr>
            <w:tcW w:w="6370" w:type="dxa"/>
            <w:shd w:val="clear" w:color="auto" w:fill="auto"/>
          </w:tcPr>
          <w:p w:rsidR="001B2629" w:rsidRPr="00EB59C9" w:rsidRDefault="00BF79EE" w:rsidP="00BF79EE">
            <w:pPr>
              <w:spacing w:before="20" w:after="20"/>
              <w:jc w:val="both"/>
              <w:rPr>
                <w:rFonts w:ascii="Arial" w:hAnsi="Arial" w:cs="Arial"/>
                <w:bCs/>
                <w:color w:val="000000"/>
                <w:sz w:val="18"/>
                <w:szCs w:val="18"/>
              </w:rPr>
            </w:pPr>
            <w:r w:rsidRPr="00BF79EE">
              <w:rPr>
                <w:rFonts w:ascii="Arial" w:hAnsi="Arial" w:cs="Arial"/>
                <w:bCs/>
                <w:color w:val="000000"/>
                <w:sz w:val="18"/>
                <w:szCs w:val="18"/>
              </w:rPr>
              <w:t>Güneş’in yapısı ve dönme hareketi</w:t>
            </w:r>
            <w:r>
              <w:rPr>
                <w:rFonts w:ascii="Arial" w:hAnsi="Arial" w:cs="Arial"/>
                <w:bCs/>
                <w:color w:val="000000"/>
                <w:sz w:val="18"/>
                <w:szCs w:val="18"/>
              </w:rPr>
              <w:t xml:space="preserve">, </w:t>
            </w:r>
            <w:r w:rsidRPr="00BF79EE">
              <w:rPr>
                <w:rFonts w:ascii="Arial" w:hAnsi="Arial" w:cs="Arial"/>
                <w:bCs/>
                <w:color w:val="000000"/>
                <w:sz w:val="18"/>
                <w:szCs w:val="18"/>
              </w:rPr>
              <w:t>Ay’ın yapısı</w:t>
            </w:r>
            <w:r>
              <w:rPr>
                <w:rFonts w:ascii="Arial" w:hAnsi="Arial" w:cs="Arial"/>
                <w:bCs/>
                <w:color w:val="000000"/>
                <w:sz w:val="18"/>
                <w:szCs w:val="18"/>
              </w:rPr>
              <w:t xml:space="preserve">, </w:t>
            </w:r>
            <w:r w:rsidRPr="00BF79EE">
              <w:rPr>
                <w:rFonts w:ascii="Arial" w:hAnsi="Arial" w:cs="Arial"/>
                <w:bCs/>
                <w:color w:val="000000"/>
                <w:sz w:val="18"/>
                <w:szCs w:val="18"/>
              </w:rPr>
              <w:t>Ay’ın dönme ve dolanma hareketi</w:t>
            </w:r>
            <w:r>
              <w:rPr>
                <w:rFonts w:ascii="Arial" w:hAnsi="Arial" w:cs="Arial"/>
                <w:bCs/>
                <w:color w:val="000000"/>
                <w:sz w:val="18"/>
                <w:szCs w:val="18"/>
              </w:rPr>
              <w:t xml:space="preserve">, </w:t>
            </w:r>
            <w:r w:rsidRPr="00BF79EE">
              <w:rPr>
                <w:rFonts w:ascii="Arial" w:hAnsi="Arial" w:cs="Arial"/>
                <w:bCs/>
                <w:color w:val="000000"/>
                <w:sz w:val="18"/>
                <w:szCs w:val="18"/>
              </w:rPr>
              <w:t>Ay’ın evreleri</w:t>
            </w:r>
            <w:r>
              <w:rPr>
                <w:rFonts w:ascii="Arial" w:hAnsi="Arial" w:cs="Arial"/>
                <w:bCs/>
                <w:color w:val="000000"/>
                <w:sz w:val="18"/>
                <w:szCs w:val="18"/>
              </w:rPr>
              <w:t xml:space="preserve">, </w:t>
            </w:r>
            <w:r w:rsidRPr="00BF79EE">
              <w:rPr>
                <w:rFonts w:ascii="Arial" w:hAnsi="Arial" w:cs="Arial"/>
                <w:bCs/>
                <w:color w:val="000000"/>
                <w:sz w:val="18"/>
                <w:szCs w:val="18"/>
              </w:rPr>
              <w:t>Güneş, Dünya ve Ay’ın birbirine göre</w:t>
            </w:r>
            <w:r>
              <w:rPr>
                <w:rFonts w:ascii="Arial" w:hAnsi="Arial" w:cs="Arial"/>
                <w:bCs/>
                <w:color w:val="000000"/>
                <w:sz w:val="18"/>
                <w:szCs w:val="18"/>
              </w:rPr>
              <w:t xml:space="preserve"> </w:t>
            </w:r>
            <w:r w:rsidRPr="00BF79EE">
              <w:rPr>
                <w:rFonts w:ascii="Arial" w:hAnsi="Arial" w:cs="Arial"/>
                <w:bCs/>
                <w:color w:val="000000"/>
                <w:sz w:val="18"/>
                <w:szCs w:val="18"/>
              </w:rPr>
              <w:t>hareketleri</w:t>
            </w:r>
          </w:p>
        </w:tc>
      </w:tr>
      <w:tr w:rsidR="001B2629" w:rsidRPr="00BD7749" w:rsidTr="001B2629">
        <w:trPr>
          <w:jc w:val="center"/>
        </w:trPr>
        <w:tc>
          <w:tcPr>
            <w:tcW w:w="4811" w:type="dxa"/>
            <w:gridSpan w:val="3"/>
            <w:shd w:val="clear" w:color="auto" w:fill="auto"/>
          </w:tcPr>
          <w:p w:rsidR="001B2629" w:rsidRPr="001B2629" w:rsidRDefault="001B2629" w:rsidP="001B2629">
            <w:pPr>
              <w:spacing w:before="40" w:after="20"/>
              <w:jc w:val="both"/>
              <w:rPr>
                <w:rFonts w:ascii="Arial" w:hAnsi="Arial" w:cs="Arial"/>
                <w:b/>
                <w:color w:val="000000"/>
                <w:sz w:val="20"/>
                <w:szCs w:val="20"/>
              </w:rPr>
            </w:pPr>
            <w:r w:rsidRPr="001B2629">
              <w:rPr>
                <w:rFonts w:ascii="Arial" w:hAnsi="Arial" w:cs="Arial"/>
                <w:b/>
                <w:color w:val="000000"/>
                <w:sz w:val="20"/>
                <w:szCs w:val="20"/>
              </w:rPr>
              <w:t>Güvenlik Önlemleri (Varsa):</w:t>
            </w:r>
          </w:p>
        </w:tc>
        <w:tc>
          <w:tcPr>
            <w:tcW w:w="6370" w:type="dxa"/>
            <w:shd w:val="clear" w:color="auto" w:fill="auto"/>
          </w:tcPr>
          <w:p w:rsidR="001B2629" w:rsidRPr="00EB59C9" w:rsidRDefault="001B2629" w:rsidP="00815BB2">
            <w:pPr>
              <w:spacing w:before="20" w:after="20"/>
              <w:jc w:val="both"/>
              <w:rPr>
                <w:rFonts w:ascii="Arial" w:hAnsi="Arial" w:cs="Arial"/>
                <w:b/>
                <w:bCs/>
                <w:color w:val="000000"/>
                <w:sz w:val="18"/>
                <w:szCs w:val="18"/>
              </w:rPr>
            </w:pPr>
          </w:p>
        </w:tc>
      </w:tr>
      <w:tr w:rsidR="001B2629" w:rsidRPr="00BD7749" w:rsidTr="001B2629">
        <w:trPr>
          <w:jc w:val="center"/>
        </w:trPr>
        <w:tc>
          <w:tcPr>
            <w:tcW w:w="4811" w:type="dxa"/>
            <w:gridSpan w:val="3"/>
            <w:shd w:val="clear" w:color="auto" w:fill="auto"/>
          </w:tcPr>
          <w:p w:rsidR="001B2629" w:rsidRPr="001B2629" w:rsidRDefault="001B2629" w:rsidP="001B2629">
            <w:pPr>
              <w:spacing w:before="40" w:after="20"/>
              <w:jc w:val="both"/>
              <w:rPr>
                <w:rFonts w:ascii="Arial" w:hAnsi="Arial" w:cs="Arial"/>
                <w:b/>
                <w:color w:val="000000"/>
                <w:sz w:val="20"/>
                <w:szCs w:val="20"/>
              </w:rPr>
            </w:pPr>
            <w:r w:rsidRPr="001B2629">
              <w:rPr>
                <w:rFonts w:ascii="Arial" w:hAnsi="Arial" w:cs="Arial"/>
                <w:b/>
                <w:color w:val="000000"/>
                <w:sz w:val="20"/>
                <w:szCs w:val="20"/>
              </w:rPr>
              <w:t>Öğretme-Öğrenme-Yöntem ve Teknikleri</w:t>
            </w:r>
          </w:p>
        </w:tc>
        <w:tc>
          <w:tcPr>
            <w:tcW w:w="6370" w:type="dxa"/>
            <w:shd w:val="clear" w:color="auto" w:fill="auto"/>
          </w:tcPr>
          <w:p w:rsidR="001B2629" w:rsidRPr="00EB59C9" w:rsidRDefault="001B2629" w:rsidP="00815BB2">
            <w:pPr>
              <w:spacing w:before="20" w:after="20"/>
              <w:jc w:val="both"/>
              <w:rPr>
                <w:rFonts w:ascii="Arial" w:hAnsi="Arial" w:cs="Arial"/>
                <w:bCs/>
                <w:color w:val="000000"/>
                <w:sz w:val="18"/>
                <w:szCs w:val="18"/>
              </w:rPr>
            </w:pPr>
            <w:r w:rsidRPr="00EB59C9">
              <w:rPr>
                <w:rFonts w:ascii="Arial" w:hAnsi="Arial" w:cs="Arial"/>
                <w:bCs/>
                <w:color w:val="000000"/>
                <w:sz w:val="18"/>
                <w:szCs w:val="18"/>
              </w:rPr>
              <w:t>Soru-Cevap, Buluş, Araştırma, Gösteri,  İnceleme, Deney</w:t>
            </w:r>
          </w:p>
        </w:tc>
      </w:tr>
      <w:tr w:rsidR="001B2629" w:rsidRPr="00BD7749" w:rsidTr="001B2629">
        <w:trPr>
          <w:jc w:val="center"/>
        </w:trPr>
        <w:tc>
          <w:tcPr>
            <w:tcW w:w="4811" w:type="dxa"/>
            <w:gridSpan w:val="3"/>
            <w:shd w:val="clear" w:color="auto" w:fill="auto"/>
          </w:tcPr>
          <w:p w:rsidR="001B2629" w:rsidRPr="001B2629" w:rsidRDefault="001B2629" w:rsidP="001B2629">
            <w:pPr>
              <w:spacing w:before="40" w:after="20"/>
              <w:jc w:val="both"/>
              <w:rPr>
                <w:rFonts w:ascii="Arial" w:hAnsi="Arial" w:cs="Arial"/>
                <w:b/>
                <w:color w:val="000000"/>
                <w:sz w:val="20"/>
                <w:szCs w:val="20"/>
              </w:rPr>
            </w:pPr>
            <w:r w:rsidRPr="001B2629">
              <w:rPr>
                <w:rFonts w:ascii="Arial" w:hAnsi="Arial" w:cs="Arial"/>
                <w:b/>
                <w:color w:val="000000"/>
                <w:sz w:val="20"/>
                <w:szCs w:val="20"/>
              </w:rPr>
              <w:t>Araç, Gereçler ve Kaynakça</w:t>
            </w:r>
          </w:p>
        </w:tc>
        <w:tc>
          <w:tcPr>
            <w:tcW w:w="6370" w:type="dxa"/>
            <w:shd w:val="clear" w:color="auto" w:fill="auto"/>
          </w:tcPr>
          <w:p w:rsidR="001B2629" w:rsidRPr="00EB59C9" w:rsidRDefault="00CB32E9" w:rsidP="00B93348">
            <w:pPr>
              <w:spacing w:before="20" w:after="20"/>
              <w:jc w:val="both"/>
              <w:rPr>
                <w:rFonts w:ascii="Arial" w:hAnsi="Arial" w:cs="Arial"/>
                <w:bCs/>
                <w:color w:val="000000"/>
                <w:sz w:val="18"/>
                <w:szCs w:val="18"/>
              </w:rPr>
            </w:pPr>
            <w:r w:rsidRPr="006E73F1">
              <w:rPr>
                <w:rFonts w:cstheme="minorHAnsi"/>
                <w:bCs/>
                <w:color w:val="000000"/>
                <w:sz w:val="18"/>
                <w:szCs w:val="18"/>
              </w:rPr>
              <w:t>Ders Kitabı, dergi, internet</w:t>
            </w:r>
            <w:r>
              <w:rPr>
                <w:rFonts w:cstheme="minorHAnsi"/>
                <w:bCs/>
                <w:color w:val="000000"/>
                <w:sz w:val="18"/>
                <w:szCs w:val="18"/>
              </w:rPr>
              <w:t>, projeksiyon, bilgisayar</w:t>
            </w:r>
            <w:r w:rsidR="00F377D0">
              <w:rPr>
                <w:rFonts w:cstheme="minorHAnsi"/>
                <w:bCs/>
                <w:color w:val="000000"/>
                <w:sz w:val="18"/>
                <w:szCs w:val="18"/>
              </w:rPr>
              <w:t xml:space="preserve">, </w:t>
            </w:r>
          </w:p>
        </w:tc>
      </w:tr>
      <w:tr w:rsidR="001B2629" w:rsidRPr="00BD7749" w:rsidTr="00971A77">
        <w:trPr>
          <w:jc w:val="center"/>
        </w:trPr>
        <w:tc>
          <w:tcPr>
            <w:tcW w:w="1409" w:type="dxa"/>
            <w:shd w:val="clear" w:color="auto" w:fill="auto"/>
          </w:tcPr>
          <w:p w:rsidR="001B2629" w:rsidRPr="001B2629" w:rsidRDefault="001B2629" w:rsidP="001B2629">
            <w:pPr>
              <w:spacing w:before="40" w:after="20"/>
              <w:jc w:val="both"/>
              <w:rPr>
                <w:rFonts w:ascii="Arial" w:hAnsi="Arial" w:cs="Arial"/>
                <w:b/>
                <w:color w:val="000000"/>
                <w:sz w:val="20"/>
                <w:szCs w:val="20"/>
              </w:rPr>
            </w:pPr>
            <w:r w:rsidRPr="001B2629">
              <w:rPr>
                <w:rFonts w:ascii="Arial" w:hAnsi="Arial" w:cs="Arial"/>
                <w:b/>
                <w:color w:val="000000"/>
                <w:sz w:val="20"/>
                <w:szCs w:val="20"/>
              </w:rPr>
              <w:t>Açıklamalar</w:t>
            </w:r>
          </w:p>
        </w:tc>
        <w:tc>
          <w:tcPr>
            <w:tcW w:w="9772" w:type="dxa"/>
            <w:gridSpan w:val="3"/>
            <w:shd w:val="clear" w:color="auto" w:fill="auto"/>
          </w:tcPr>
          <w:p w:rsidR="00BF79EE" w:rsidRPr="00BF79EE" w:rsidRDefault="00BF79EE" w:rsidP="00BF79EE">
            <w:pPr>
              <w:autoSpaceDE w:val="0"/>
              <w:autoSpaceDN w:val="0"/>
              <w:adjustRightInd w:val="0"/>
              <w:spacing w:after="0"/>
              <w:rPr>
                <w:rFonts w:ascii="Cambria" w:hAnsi="Cambria" w:cs="Calibri"/>
                <w:color w:val="000000"/>
                <w:sz w:val="17"/>
                <w:szCs w:val="17"/>
              </w:rPr>
            </w:pPr>
            <w:r w:rsidRPr="00BF79EE">
              <w:rPr>
                <w:rFonts w:ascii="Cambria" w:hAnsi="Cambria" w:cs="Calibri"/>
                <w:color w:val="000000"/>
                <w:sz w:val="17"/>
                <w:szCs w:val="17"/>
              </w:rPr>
              <w:t>a. Güneş’in geometrik şekline değinilir.</w:t>
            </w:r>
          </w:p>
          <w:p w:rsidR="00BF79EE" w:rsidRPr="00BF79EE" w:rsidRDefault="00BF79EE" w:rsidP="00BF79EE">
            <w:pPr>
              <w:autoSpaceDE w:val="0"/>
              <w:autoSpaceDN w:val="0"/>
              <w:adjustRightInd w:val="0"/>
              <w:spacing w:after="0"/>
              <w:rPr>
                <w:rFonts w:ascii="Cambria" w:hAnsi="Cambria" w:cs="Calibri"/>
                <w:color w:val="000000"/>
                <w:sz w:val="17"/>
                <w:szCs w:val="17"/>
              </w:rPr>
            </w:pPr>
            <w:r w:rsidRPr="00BF79EE">
              <w:rPr>
                <w:rFonts w:ascii="Cambria" w:hAnsi="Cambria" w:cs="Calibri"/>
                <w:color w:val="000000"/>
                <w:sz w:val="17"/>
                <w:szCs w:val="17"/>
              </w:rPr>
              <w:t>b. Güneş’in de Dünya gibi katmanlardan oluştuğuna değinilir ancak katmanların yapısından</w:t>
            </w:r>
          </w:p>
          <w:p w:rsidR="00BF79EE" w:rsidRPr="00BF79EE" w:rsidRDefault="00BF79EE" w:rsidP="00BF79EE">
            <w:pPr>
              <w:autoSpaceDE w:val="0"/>
              <w:autoSpaceDN w:val="0"/>
              <w:adjustRightInd w:val="0"/>
              <w:spacing w:after="0"/>
              <w:rPr>
                <w:rFonts w:ascii="Cambria" w:hAnsi="Cambria" w:cs="Calibri"/>
                <w:color w:val="000000"/>
                <w:sz w:val="17"/>
                <w:szCs w:val="17"/>
              </w:rPr>
            </w:pPr>
            <w:r w:rsidRPr="00BF79EE">
              <w:rPr>
                <w:rFonts w:ascii="Cambria" w:hAnsi="Cambria" w:cs="Calibri"/>
                <w:color w:val="000000"/>
                <w:sz w:val="17"/>
                <w:szCs w:val="17"/>
              </w:rPr>
              <w:t>bahsedilmez.</w:t>
            </w:r>
          </w:p>
          <w:p w:rsidR="001B2629" w:rsidRPr="00BF79EE" w:rsidRDefault="00BF79EE" w:rsidP="00BF79EE">
            <w:pPr>
              <w:autoSpaceDE w:val="0"/>
              <w:autoSpaceDN w:val="0"/>
              <w:adjustRightInd w:val="0"/>
              <w:spacing w:after="0"/>
              <w:rPr>
                <w:rFonts w:ascii="Cambria" w:hAnsi="Cambria" w:cs="Calibri"/>
                <w:color w:val="000000"/>
                <w:sz w:val="17"/>
                <w:szCs w:val="17"/>
              </w:rPr>
            </w:pPr>
            <w:r w:rsidRPr="00BF79EE">
              <w:rPr>
                <w:rFonts w:ascii="Cambria" w:hAnsi="Cambria" w:cs="Calibri"/>
                <w:color w:val="000000"/>
                <w:sz w:val="17"/>
                <w:szCs w:val="17"/>
              </w:rPr>
              <w:t>c. Güneş’in dön</w:t>
            </w:r>
            <w:r>
              <w:rPr>
                <w:rFonts w:ascii="Cambria" w:hAnsi="Cambria" w:cs="Calibri"/>
                <w:color w:val="000000"/>
                <w:sz w:val="17"/>
                <w:szCs w:val="17"/>
              </w:rPr>
              <w:t>me hareketi yaptığı belirtilir.</w:t>
            </w:r>
          </w:p>
        </w:tc>
      </w:tr>
      <w:tr w:rsidR="001B2629" w:rsidRPr="00BD7749" w:rsidTr="00CF30D7">
        <w:trPr>
          <w:jc w:val="center"/>
        </w:trPr>
        <w:tc>
          <w:tcPr>
            <w:tcW w:w="1409" w:type="dxa"/>
            <w:shd w:val="clear" w:color="auto" w:fill="auto"/>
          </w:tcPr>
          <w:p w:rsidR="001B2629" w:rsidRPr="001B2629" w:rsidRDefault="001B2629" w:rsidP="001B2629">
            <w:pPr>
              <w:spacing w:before="40" w:after="20"/>
              <w:jc w:val="both"/>
              <w:rPr>
                <w:rFonts w:ascii="Arial" w:hAnsi="Arial" w:cs="Arial"/>
                <w:b/>
                <w:color w:val="000000"/>
                <w:sz w:val="20"/>
                <w:szCs w:val="20"/>
              </w:rPr>
            </w:pPr>
            <w:r w:rsidRPr="001B2629">
              <w:rPr>
                <w:rFonts w:ascii="Arial" w:hAnsi="Arial" w:cs="Arial"/>
                <w:b/>
                <w:color w:val="000000"/>
                <w:sz w:val="20"/>
                <w:szCs w:val="20"/>
              </w:rPr>
              <w:t>Etkinlikler</w:t>
            </w:r>
          </w:p>
        </w:tc>
        <w:tc>
          <w:tcPr>
            <w:tcW w:w="9772" w:type="dxa"/>
            <w:gridSpan w:val="3"/>
            <w:shd w:val="clear" w:color="auto" w:fill="auto"/>
          </w:tcPr>
          <w:p w:rsidR="001B2629" w:rsidRPr="00EB59C9" w:rsidRDefault="001B2629" w:rsidP="00815BB2">
            <w:pPr>
              <w:spacing w:before="20" w:after="20"/>
              <w:jc w:val="both"/>
              <w:rPr>
                <w:rFonts w:ascii="Cambria" w:hAnsi="Cambria" w:cs="Calibri"/>
                <w:color w:val="000000"/>
                <w:sz w:val="18"/>
                <w:szCs w:val="18"/>
              </w:rPr>
            </w:pPr>
          </w:p>
        </w:tc>
      </w:tr>
      <w:tr w:rsidR="00F145C8" w:rsidRPr="00BD7749" w:rsidTr="00E23315">
        <w:trPr>
          <w:jc w:val="center"/>
        </w:trPr>
        <w:tc>
          <w:tcPr>
            <w:tcW w:w="11181" w:type="dxa"/>
            <w:gridSpan w:val="4"/>
            <w:shd w:val="clear" w:color="auto" w:fill="auto"/>
          </w:tcPr>
          <w:p w:rsidR="00F145C8" w:rsidRPr="00020C6E" w:rsidRDefault="00F145C8" w:rsidP="00F145C8">
            <w:pPr>
              <w:spacing w:before="40" w:after="20"/>
              <w:jc w:val="both"/>
              <w:rPr>
                <w:rFonts w:ascii="Cambria" w:hAnsi="Cambria" w:cs="Calibri"/>
                <w:color w:val="000000"/>
                <w:sz w:val="17"/>
                <w:szCs w:val="17"/>
              </w:rPr>
            </w:pPr>
            <w:r w:rsidRPr="00F145C8">
              <w:rPr>
                <w:rFonts w:ascii="Arial" w:hAnsi="Arial" w:cs="Arial"/>
                <w:b/>
                <w:color w:val="000000"/>
                <w:sz w:val="20"/>
                <w:szCs w:val="20"/>
              </w:rPr>
              <w:t>Özet/işleniş</w:t>
            </w:r>
            <w:r w:rsidR="006E302C">
              <w:rPr>
                <w:rFonts w:ascii="Arial" w:hAnsi="Arial" w:cs="Arial"/>
                <w:b/>
                <w:color w:val="000000"/>
                <w:sz w:val="20"/>
                <w:szCs w:val="20"/>
              </w:rPr>
              <w:t>/Deneyler</w:t>
            </w:r>
          </w:p>
        </w:tc>
      </w:tr>
      <w:tr w:rsidR="00F145C8" w:rsidRPr="00BD7749" w:rsidTr="004D3709">
        <w:trPr>
          <w:jc w:val="center"/>
        </w:trPr>
        <w:tc>
          <w:tcPr>
            <w:tcW w:w="11181" w:type="dxa"/>
            <w:gridSpan w:val="4"/>
            <w:shd w:val="clear" w:color="auto" w:fill="auto"/>
          </w:tcPr>
          <w:p w:rsidR="008C00A4" w:rsidRDefault="00516885" w:rsidP="00516885">
            <w:pPr>
              <w:spacing w:after="0" w:line="240" w:lineRule="auto"/>
              <w:rPr>
                <w:rFonts w:ascii="Arial" w:hAnsi="Arial" w:cs="Arial"/>
                <w:sz w:val="18"/>
                <w:szCs w:val="18"/>
              </w:rPr>
            </w:pPr>
            <w:r w:rsidRPr="00516885">
              <w:rPr>
                <w:rFonts w:ascii="Arial" w:hAnsi="Arial" w:cs="Arial"/>
                <w:sz w:val="18"/>
                <w:szCs w:val="18"/>
              </w:rPr>
              <w:t>G</w:t>
            </w:r>
            <w:r>
              <w:rPr>
                <w:rFonts w:ascii="Arial" w:hAnsi="Arial" w:cs="Arial"/>
                <w:sz w:val="18"/>
                <w:szCs w:val="18"/>
              </w:rPr>
              <w:t xml:space="preserve">üneş, evrendeki yüz milyarlarca yıldızdan biridir. Ama Güneş’in Dünya için önemi çok büyüktür. Çünkü Güneş, Dünya’da yaşayan </w:t>
            </w:r>
            <w:r w:rsidRPr="00516885">
              <w:rPr>
                <w:rFonts w:ascii="Arial" w:hAnsi="Arial" w:cs="Arial"/>
                <w:sz w:val="18"/>
                <w:szCs w:val="18"/>
              </w:rPr>
              <w:t>tüm canlıların ısı ve ışık kaynağıdır.</w:t>
            </w:r>
          </w:p>
          <w:p w:rsidR="00516885" w:rsidRDefault="00516885" w:rsidP="00516885">
            <w:pPr>
              <w:spacing w:after="0" w:line="240" w:lineRule="auto"/>
              <w:rPr>
                <w:rFonts w:ascii="Arial" w:hAnsi="Arial" w:cs="Arial"/>
                <w:sz w:val="18"/>
                <w:szCs w:val="18"/>
              </w:rPr>
            </w:pPr>
            <w:r w:rsidRPr="00516885">
              <w:rPr>
                <w:rFonts w:ascii="Arial" w:hAnsi="Arial" w:cs="Arial"/>
                <w:sz w:val="18"/>
                <w:szCs w:val="18"/>
              </w:rPr>
              <w:t>Güneş orta büyüklükte bir yıldızdır. Gece gökyüzünde gördüğünüz yıldızların</w:t>
            </w:r>
            <w:r>
              <w:rPr>
                <w:rFonts w:ascii="Arial" w:hAnsi="Arial" w:cs="Arial"/>
                <w:sz w:val="18"/>
                <w:szCs w:val="18"/>
              </w:rPr>
              <w:t xml:space="preserve"> </w:t>
            </w:r>
            <w:r w:rsidRPr="00516885">
              <w:rPr>
                <w:rFonts w:ascii="Arial" w:hAnsi="Arial" w:cs="Arial"/>
                <w:sz w:val="18"/>
                <w:szCs w:val="18"/>
              </w:rPr>
              <w:t>birçoğu Güneş’ten daha büyük ve daha parlaktır. Bunlar Dünya’dan çok uzakta oldukları için</w:t>
            </w:r>
            <w:r>
              <w:rPr>
                <w:rFonts w:ascii="Arial" w:hAnsi="Arial" w:cs="Arial"/>
                <w:sz w:val="18"/>
                <w:szCs w:val="18"/>
              </w:rPr>
              <w:t xml:space="preserve"> </w:t>
            </w:r>
            <w:r w:rsidRPr="00516885">
              <w:rPr>
                <w:rFonts w:ascii="Arial" w:hAnsi="Arial" w:cs="Arial"/>
                <w:sz w:val="18"/>
                <w:szCs w:val="18"/>
              </w:rPr>
              <w:t>küçük görünürler.</w:t>
            </w:r>
            <w:r w:rsidR="001A0A44">
              <w:rPr>
                <w:rFonts w:ascii="Arial" w:hAnsi="Arial" w:cs="Arial"/>
                <w:sz w:val="18"/>
                <w:szCs w:val="18"/>
              </w:rPr>
              <w:t xml:space="preserve"> </w:t>
            </w:r>
            <w:r w:rsidR="001A0A44" w:rsidRPr="001A0A44">
              <w:rPr>
                <w:rFonts w:ascii="Arial" w:hAnsi="Arial" w:cs="Arial"/>
                <w:sz w:val="18"/>
                <w:szCs w:val="18"/>
              </w:rPr>
              <w:t>Güneş'in Dünya'ya olan uzaklığı yaklaşık 150 milyon km'dir.</w:t>
            </w:r>
            <w:r w:rsidR="001A0A44">
              <w:rPr>
                <w:rFonts w:ascii="Arial" w:hAnsi="Arial" w:cs="Arial"/>
                <w:sz w:val="18"/>
                <w:szCs w:val="18"/>
              </w:rPr>
              <w:t xml:space="preserve"> </w:t>
            </w:r>
            <w:r w:rsidR="001A0A44" w:rsidRPr="001A0A44">
              <w:rPr>
                <w:rFonts w:ascii="Arial" w:hAnsi="Arial" w:cs="Arial"/>
                <w:sz w:val="18"/>
                <w:szCs w:val="18"/>
              </w:rPr>
              <w:t>Güneş'in sıcaklığı yüzeyde 6000°C'u, içinde ise 15 milyon °C'u bulur.</w:t>
            </w:r>
            <w:bookmarkStart w:id="0" w:name="_GoBack"/>
            <w:bookmarkEnd w:id="0"/>
          </w:p>
          <w:p w:rsidR="00516885" w:rsidRDefault="00516885" w:rsidP="00516885">
            <w:pPr>
              <w:spacing w:after="0" w:line="240" w:lineRule="auto"/>
              <w:rPr>
                <w:rFonts w:ascii="Arial" w:hAnsi="Arial" w:cs="Arial"/>
                <w:sz w:val="18"/>
                <w:szCs w:val="18"/>
              </w:rPr>
            </w:pPr>
            <w:r w:rsidRPr="00516885">
              <w:rPr>
                <w:rFonts w:ascii="Arial" w:hAnsi="Arial" w:cs="Arial"/>
                <w:sz w:val="18"/>
                <w:szCs w:val="18"/>
              </w:rPr>
              <w:t>Güneş, sıcak gazlardan oluşur ve en çok hidrojen gazı içerir.</w:t>
            </w:r>
          </w:p>
          <w:p w:rsidR="00692777" w:rsidRDefault="00692777" w:rsidP="00516885">
            <w:pPr>
              <w:spacing w:after="0" w:line="240" w:lineRule="auto"/>
              <w:rPr>
                <w:rFonts w:ascii="Arial" w:hAnsi="Arial" w:cs="Arial"/>
                <w:sz w:val="18"/>
                <w:szCs w:val="18"/>
              </w:rPr>
            </w:pPr>
            <w:r w:rsidRPr="00692777">
              <w:rPr>
                <w:rFonts w:ascii="Arial" w:hAnsi="Arial" w:cs="Arial"/>
                <w:sz w:val="18"/>
                <w:szCs w:val="18"/>
              </w:rPr>
              <w:t>Güneş ışınlarına doğrudan bakmak gözlerimiz için çok zararlıdır. Bu yüzden Güneş'e çıplak gözle ya da herhangi bir araç (dürbün, teleskop, mercek, kamera vb.) kullanarak bakılmamalıdır.</w:t>
            </w:r>
          </w:p>
          <w:p w:rsidR="00516885" w:rsidRDefault="00516885" w:rsidP="00516885">
            <w:pPr>
              <w:spacing w:after="0" w:line="240" w:lineRule="auto"/>
              <w:rPr>
                <w:rFonts w:ascii="Arial" w:hAnsi="Arial" w:cs="Arial"/>
                <w:sz w:val="18"/>
                <w:szCs w:val="18"/>
              </w:rPr>
            </w:pPr>
            <w:r w:rsidRPr="00516885">
              <w:rPr>
                <w:rFonts w:ascii="Arial" w:hAnsi="Arial" w:cs="Arial"/>
                <w:noProof/>
                <w:sz w:val="18"/>
                <w:szCs w:val="18"/>
              </w:rPr>
              <w:drawing>
                <wp:anchor distT="0" distB="0" distL="114300" distR="114300" simplePos="0" relativeHeight="251661312" behindDoc="0" locked="0" layoutInCell="1" allowOverlap="1">
                  <wp:simplePos x="0" y="0"/>
                  <wp:positionH relativeFrom="column">
                    <wp:posOffset>-1270</wp:posOffset>
                  </wp:positionH>
                  <wp:positionV relativeFrom="paragraph">
                    <wp:posOffset>4445</wp:posOffset>
                  </wp:positionV>
                  <wp:extent cx="3857625" cy="2099945"/>
                  <wp:effectExtent l="0" t="0" r="952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7625" cy="2099945"/>
                          </a:xfrm>
                          <a:prstGeom prst="rect">
                            <a:avLst/>
                          </a:prstGeom>
                          <a:noFill/>
                          <a:ln>
                            <a:noFill/>
                          </a:ln>
                        </pic:spPr>
                      </pic:pic>
                    </a:graphicData>
                  </a:graphic>
                </wp:anchor>
              </w:drawing>
            </w:r>
            <w:r>
              <w:rPr>
                <w:rFonts w:ascii="Arial" w:hAnsi="Arial" w:cs="Arial"/>
                <w:sz w:val="18"/>
                <w:szCs w:val="18"/>
              </w:rPr>
              <w:t>Güneş’in şekli küreseldir. Güneş’te Dünya gibi katmanlı bir yapıya sahiptir.</w:t>
            </w:r>
          </w:p>
          <w:p w:rsidR="000D1417" w:rsidRDefault="000D1417" w:rsidP="000D1417">
            <w:pPr>
              <w:spacing w:after="0" w:line="240" w:lineRule="auto"/>
              <w:rPr>
                <w:rFonts w:ascii="Arial" w:hAnsi="Arial" w:cs="Arial"/>
                <w:sz w:val="18"/>
                <w:szCs w:val="18"/>
              </w:rPr>
            </w:pPr>
            <w:r w:rsidRPr="000D1417">
              <w:rPr>
                <w:rFonts w:ascii="Arial" w:hAnsi="Arial" w:cs="Arial"/>
                <w:b/>
                <w:sz w:val="18"/>
                <w:szCs w:val="18"/>
              </w:rPr>
              <w:t>Çekirdek:</w:t>
            </w:r>
            <w:r>
              <w:rPr>
                <w:rFonts w:ascii="Arial" w:hAnsi="Arial" w:cs="Arial"/>
                <w:b/>
                <w:sz w:val="18"/>
                <w:szCs w:val="18"/>
              </w:rPr>
              <w:t xml:space="preserve"> </w:t>
            </w:r>
            <w:r w:rsidRPr="000D1417">
              <w:rPr>
                <w:rFonts w:ascii="Arial" w:hAnsi="Arial" w:cs="Arial"/>
                <w:sz w:val="18"/>
                <w:szCs w:val="18"/>
              </w:rPr>
              <w:t>Güneş’in merkezinde çok sıcak ve çok yoğun olan çekirdek bulunur. Güneş’in enerjisi de</w:t>
            </w:r>
            <w:r>
              <w:rPr>
                <w:rFonts w:ascii="Arial" w:hAnsi="Arial" w:cs="Arial"/>
                <w:sz w:val="18"/>
                <w:szCs w:val="18"/>
              </w:rPr>
              <w:t xml:space="preserve"> </w:t>
            </w:r>
            <w:r w:rsidRPr="000D1417">
              <w:rPr>
                <w:rFonts w:ascii="Arial" w:hAnsi="Arial" w:cs="Arial"/>
                <w:sz w:val="18"/>
                <w:szCs w:val="18"/>
              </w:rPr>
              <w:t>burada açığa çıkar.</w:t>
            </w:r>
          </w:p>
          <w:p w:rsidR="00516885" w:rsidRDefault="000D1417" w:rsidP="000D1417">
            <w:pPr>
              <w:spacing w:after="0" w:line="240" w:lineRule="auto"/>
              <w:rPr>
                <w:rFonts w:ascii="Arial" w:hAnsi="Arial" w:cs="Arial"/>
                <w:sz w:val="18"/>
                <w:szCs w:val="18"/>
              </w:rPr>
            </w:pPr>
            <w:r w:rsidRPr="000D1417">
              <w:rPr>
                <w:rFonts w:ascii="Arial" w:hAnsi="Arial" w:cs="Arial"/>
                <w:b/>
                <w:sz w:val="18"/>
                <w:szCs w:val="18"/>
              </w:rPr>
              <w:t xml:space="preserve">Işık Küre: </w:t>
            </w:r>
            <w:r w:rsidRPr="000D1417">
              <w:rPr>
                <w:rFonts w:ascii="Arial" w:hAnsi="Arial" w:cs="Arial"/>
                <w:sz w:val="18"/>
                <w:szCs w:val="18"/>
              </w:rPr>
              <w:t>Güneş’in gözümüzle gördüğümüz katmanı ışık küredir.</w:t>
            </w:r>
          </w:p>
          <w:p w:rsidR="000D1417" w:rsidRDefault="000D1417" w:rsidP="000D1417">
            <w:pPr>
              <w:spacing w:after="0" w:line="240" w:lineRule="auto"/>
              <w:rPr>
                <w:rFonts w:ascii="Arial" w:hAnsi="Arial" w:cs="Arial"/>
                <w:sz w:val="18"/>
                <w:szCs w:val="18"/>
              </w:rPr>
            </w:pPr>
            <w:r w:rsidRPr="000D1417">
              <w:rPr>
                <w:rFonts w:ascii="Arial" w:hAnsi="Arial" w:cs="Arial"/>
                <w:b/>
                <w:sz w:val="18"/>
                <w:szCs w:val="18"/>
              </w:rPr>
              <w:t>Renk Küre ve Taç Küre:</w:t>
            </w:r>
            <w:r w:rsidRPr="000D1417">
              <w:rPr>
                <w:rFonts w:ascii="Arial" w:hAnsi="Arial" w:cs="Arial"/>
                <w:sz w:val="18"/>
                <w:szCs w:val="18"/>
              </w:rPr>
              <w:t xml:space="preserve"> Işık kürenin üzerinde</w:t>
            </w:r>
            <w:r>
              <w:rPr>
                <w:rFonts w:ascii="Arial" w:hAnsi="Arial" w:cs="Arial"/>
                <w:sz w:val="18"/>
                <w:szCs w:val="18"/>
              </w:rPr>
              <w:t xml:space="preserve"> </w:t>
            </w:r>
            <w:r w:rsidRPr="000D1417">
              <w:rPr>
                <w:rFonts w:ascii="Arial" w:hAnsi="Arial" w:cs="Arial"/>
                <w:sz w:val="18"/>
                <w:szCs w:val="18"/>
              </w:rPr>
              <w:t>de renk küre ve taç küre adlı iki katman bulunur. Normalde bu katmanları gör</w:t>
            </w:r>
            <w:r>
              <w:rPr>
                <w:rFonts w:ascii="Arial" w:hAnsi="Arial" w:cs="Arial"/>
                <w:sz w:val="18"/>
                <w:szCs w:val="18"/>
              </w:rPr>
              <w:t xml:space="preserve">emeyiz. </w:t>
            </w:r>
            <w:r w:rsidRPr="000D1417">
              <w:rPr>
                <w:rFonts w:ascii="Arial" w:hAnsi="Arial" w:cs="Arial"/>
                <w:sz w:val="18"/>
                <w:szCs w:val="18"/>
              </w:rPr>
              <w:t>Bu katmanlar bazı özel teknolojik araçlar kullanılarak incelenir.</w:t>
            </w:r>
          </w:p>
          <w:p w:rsidR="008E5FE9" w:rsidRDefault="008E5FE9" w:rsidP="008E5FE9">
            <w:pPr>
              <w:spacing w:after="0" w:line="240" w:lineRule="auto"/>
              <w:rPr>
                <w:rFonts w:ascii="Arial" w:hAnsi="Arial" w:cs="Arial"/>
                <w:sz w:val="18"/>
                <w:szCs w:val="18"/>
              </w:rPr>
            </w:pPr>
            <w:r w:rsidRPr="008E5FE9">
              <w:rPr>
                <w:rFonts w:ascii="Arial" w:hAnsi="Arial" w:cs="Arial"/>
                <w:sz w:val="18"/>
                <w:szCs w:val="18"/>
              </w:rPr>
              <w:t>Dünya, diğer gezegenler ve Güneş sistemindeki tüm gök cisimleri, Güneş’in çevresinde</w:t>
            </w:r>
            <w:r>
              <w:rPr>
                <w:rFonts w:ascii="Arial" w:hAnsi="Arial" w:cs="Arial"/>
                <w:sz w:val="18"/>
                <w:szCs w:val="18"/>
              </w:rPr>
              <w:t xml:space="preserve"> </w:t>
            </w:r>
            <w:r w:rsidRPr="008E5FE9">
              <w:rPr>
                <w:rFonts w:ascii="Arial" w:hAnsi="Arial" w:cs="Arial"/>
                <w:sz w:val="18"/>
                <w:szCs w:val="18"/>
              </w:rPr>
              <w:t>dolanır. Güneş de diğer gök cisimleri gibi kendi çevresinde döner.</w:t>
            </w:r>
          </w:p>
          <w:p w:rsidR="00BC4AC0" w:rsidRDefault="00BC4AC0" w:rsidP="00BC4AC0">
            <w:pPr>
              <w:spacing w:after="0" w:line="240" w:lineRule="auto"/>
              <w:rPr>
                <w:rFonts w:ascii="Arial" w:hAnsi="Arial" w:cs="Arial"/>
                <w:sz w:val="18"/>
                <w:szCs w:val="18"/>
              </w:rPr>
            </w:pPr>
            <w:r w:rsidRPr="00BC4AC0">
              <w:rPr>
                <w:rFonts w:ascii="Arial" w:hAnsi="Arial" w:cs="Arial"/>
                <w:sz w:val="18"/>
                <w:szCs w:val="18"/>
              </w:rPr>
              <w:t>Güneş, Güneş sistemindeki en</w:t>
            </w:r>
            <w:r>
              <w:rPr>
                <w:rFonts w:ascii="Arial" w:hAnsi="Arial" w:cs="Arial"/>
                <w:sz w:val="18"/>
                <w:szCs w:val="18"/>
              </w:rPr>
              <w:t xml:space="preserve"> </w:t>
            </w:r>
            <w:r w:rsidRPr="00BC4AC0">
              <w:rPr>
                <w:rFonts w:ascii="Arial" w:hAnsi="Arial" w:cs="Arial"/>
                <w:sz w:val="18"/>
                <w:szCs w:val="18"/>
              </w:rPr>
              <w:t>büyük gök cismidir. Öyle ki 1.300.000</w:t>
            </w:r>
            <w:r>
              <w:rPr>
                <w:rFonts w:ascii="Arial" w:hAnsi="Arial" w:cs="Arial"/>
                <w:sz w:val="18"/>
                <w:szCs w:val="18"/>
              </w:rPr>
              <w:t xml:space="preserve"> </w:t>
            </w:r>
            <w:r w:rsidRPr="00BC4AC0">
              <w:rPr>
                <w:rFonts w:ascii="Arial" w:hAnsi="Arial" w:cs="Arial"/>
                <w:sz w:val="18"/>
                <w:szCs w:val="18"/>
              </w:rPr>
              <w:t>tane Dünya’yı içine alabilir. Güneş’in çapı</w:t>
            </w:r>
            <w:r>
              <w:rPr>
                <w:rFonts w:ascii="Arial" w:hAnsi="Arial" w:cs="Arial"/>
                <w:sz w:val="18"/>
                <w:szCs w:val="18"/>
              </w:rPr>
              <w:t xml:space="preserve"> </w:t>
            </w:r>
            <w:r w:rsidRPr="00BC4AC0">
              <w:rPr>
                <w:rFonts w:ascii="Arial" w:hAnsi="Arial" w:cs="Arial"/>
                <w:sz w:val="18"/>
                <w:szCs w:val="18"/>
              </w:rPr>
              <w:t>Dünya’nın 109 katıdır.</w:t>
            </w:r>
          </w:p>
          <w:p w:rsidR="006B2D40" w:rsidRDefault="006B2D40" w:rsidP="00BC4AC0">
            <w:pPr>
              <w:spacing w:after="0" w:line="240" w:lineRule="auto"/>
              <w:rPr>
                <w:rFonts w:ascii="Arial" w:hAnsi="Arial" w:cs="Arial"/>
                <w:sz w:val="18"/>
                <w:szCs w:val="18"/>
              </w:rPr>
            </w:pPr>
            <w:r>
              <w:rPr>
                <w:rFonts w:ascii="Arial" w:hAnsi="Arial" w:cs="Arial"/>
                <w:sz w:val="18"/>
                <w:szCs w:val="18"/>
              </w:rPr>
              <w:t>Büyüklükleri açısından karşılaştıracak olursak sıralama şu şekilde olur;</w:t>
            </w:r>
          </w:p>
          <w:p w:rsidR="006B2D40" w:rsidRDefault="00231B47" w:rsidP="00BC4AC0">
            <w:pPr>
              <w:spacing w:after="0" w:line="240" w:lineRule="auto"/>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0288" behindDoc="0" locked="0" layoutInCell="1" allowOverlap="1" wp14:anchorId="2D2B5E6E" wp14:editId="73D270A2">
                      <wp:simplePos x="0" y="0"/>
                      <wp:positionH relativeFrom="column">
                        <wp:posOffset>17145</wp:posOffset>
                      </wp:positionH>
                      <wp:positionV relativeFrom="paragraph">
                        <wp:posOffset>239395</wp:posOffset>
                      </wp:positionV>
                      <wp:extent cx="6600825" cy="1485900"/>
                      <wp:effectExtent l="38100" t="38100" r="123825" b="114300"/>
                      <wp:wrapSquare wrapText="bothSides"/>
                      <wp:docPr id="2" name="Metin Kutusu 2"/>
                      <wp:cNvGraphicFramePr/>
                      <a:graphic xmlns:a="http://schemas.openxmlformats.org/drawingml/2006/main">
                        <a:graphicData uri="http://schemas.microsoft.com/office/word/2010/wordprocessingShape">
                          <wps:wsp>
                            <wps:cNvSpPr txBox="1"/>
                            <wps:spPr>
                              <a:xfrm>
                                <a:off x="0" y="0"/>
                                <a:ext cx="6600825" cy="1485900"/>
                              </a:xfrm>
                              <a:prstGeom prst="rect">
                                <a:avLst/>
                              </a:prstGeom>
                              <a:ln>
                                <a:prstDash val="lgDashDot"/>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1F33C3" w:rsidRDefault="001F33C3" w:rsidP="001F33C3">
                                  <w:pPr>
                                    <w:spacing w:after="0"/>
                                    <w:rPr>
                                      <w:sz w:val="20"/>
                                    </w:rPr>
                                  </w:pPr>
                                  <w:r w:rsidRPr="001F33C3">
                                    <w:rPr>
                                      <w:sz w:val="20"/>
                                    </w:rPr>
                                    <w:t>ETKİNLİK: Güneş, Dünya ve Ay Modeli</w:t>
                                  </w:r>
                                  <w:r w:rsidRPr="001F33C3">
                                    <w:rPr>
                                      <w:sz w:val="20"/>
                                    </w:rPr>
                                    <w:br/>
                                    <w:t>Amaç: Güneş, Dünya ve Ay’ın büyüklüklerinin karşılaştırılması</w:t>
                                  </w:r>
                                </w:p>
                                <w:p w:rsidR="00231B47" w:rsidRDefault="00231B47" w:rsidP="001F33C3">
                                  <w:pPr>
                                    <w:spacing w:after="0"/>
                                    <w:rPr>
                                      <w:sz w:val="20"/>
                                    </w:rPr>
                                  </w:pPr>
                                  <w:r>
                                    <w:rPr>
                                      <w:sz w:val="20"/>
                                    </w:rPr>
                                    <w:t>Malzemeler: Basket topu, pinpon topu, büyük boy karton, yapıştırıcı ve misket</w:t>
                                  </w:r>
                                </w:p>
                                <w:p w:rsidR="00231B47" w:rsidRDefault="00231B47" w:rsidP="001F33C3">
                                  <w:pPr>
                                    <w:spacing w:after="0"/>
                                    <w:rPr>
                                      <w:sz w:val="20"/>
                                    </w:rPr>
                                  </w:pPr>
                                  <w:r>
                                    <w:rPr>
                                      <w:sz w:val="20"/>
                                    </w:rPr>
                                    <w:t>Etkinliğin Yapılışı:</w:t>
                                  </w:r>
                                </w:p>
                                <w:p w:rsidR="00231B47" w:rsidRDefault="00231B47" w:rsidP="001F33C3">
                                  <w:pPr>
                                    <w:spacing w:after="0"/>
                                    <w:rPr>
                                      <w:sz w:val="20"/>
                                    </w:rPr>
                                  </w:pPr>
                                  <w:r>
                                    <w:rPr>
                                      <w:sz w:val="20"/>
                                    </w:rPr>
                                    <w:t>Büyük boy karton üzerine Basketbol topu, pinpon topu ve misket yapıştırıcı ile sabitlenir.</w:t>
                                  </w:r>
                                </w:p>
                                <w:p w:rsidR="00231B47" w:rsidRPr="001F33C3" w:rsidRDefault="00231B47" w:rsidP="001F33C3">
                                  <w:pPr>
                                    <w:spacing w:after="0"/>
                                    <w:rPr>
                                      <w:sz w:val="20"/>
                                    </w:rPr>
                                  </w:pPr>
                                  <w:r>
                                    <w:rPr>
                                      <w:sz w:val="20"/>
                                    </w:rPr>
                                    <w:t>Basketbol topunun yanına Güneş, Pinpon topunun yanına (pinpon topu isteğe göre mavi-yeşil-kahverengi ile boyanabilir Dünya’ya daha iyi benzemesi için) Dünya ve misketin yanına da Ay yazılır. Bu şekilde modelimiz hazırlanmış olur.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B5E6E" id="_x0000_t202" coordsize="21600,21600" o:spt="202" path="m,l,21600r21600,l21600,xe">
                      <v:stroke joinstyle="miter"/>
                      <v:path gradientshapeok="t" o:connecttype="rect"/>
                    </v:shapetype>
                    <v:shape id="Metin Kutusu 2" o:spid="_x0000_s1026" type="#_x0000_t202" style="position:absolute;margin-left:1.35pt;margin-top:18.85pt;width:519.75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" fillcolor="white [3201]" strokecolor="#4f81bd [3204]" strokeweight="2pt">
                      <v:stroke dashstyle="longDashDot"/>
                      <v:shadow on="t" color="black" opacity="26214f" origin="-.5,-.5" offset=".74836mm,.74836mm"/>
                      <v:textbox>
                        <w:txbxContent>
                          <w:p w:rsidR="001F33C3" w:rsidRDefault="001F33C3" w:rsidP="001F33C3">
                            <w:pPr>
                              <w:spacing w:after="0"/>
                              <w:rPr>
                                <w:sz w:val="20"/>
                              </w:rPr>
                            </w:pPr>
                            <w:r w:rsidRPr="001F33C3">
                              <w:rPr>
                                <w:sz w:val="20"/>
                              </w:rPr>
                              <w:t>ETKİNLİK: Güneş, Dünya ve Ay Modeli</w:t>
                            </w:r>
                            <w:r w:rsidRPr="001F33C3">
                              <w:rPr>
                                <w:sz w:val="20"/>
                              </w:rPr>
                              <w:br/>
                              <w:t>Amaç: Güneş, Dünya ve Ay’ın büyüklüklerinin karşılaştırılması</w:t>
                            </w:r>
                          </w:p>
                          <w:p w:rsidR="00231B47" w:rsidRDefault="00231B47" w:rsidP="001F33C3">
                            <w:pPr>
                              <w:spacing w:after="0"/>
                              <w:rPr>
                                <w:sz w:val="20"/>
                              </w:rPr>
                            </w:pPr>
                            <w:r>
                              <w:rPr>
                                <w:sz w:val="20"/>
                              </w:rPr>
                              <w:t>Malzemeler: Basket topu, pinpon topu, büyük boy karton, yapıştırıcı ve misket</w:t>
                            </w:r>
                          </w:p>
                          <w:p w:rsidR="00231B47" w:rsidRDefault="00231B47" w:rsidP="001F33C3">
                            <w:pPr>
                              <w:spacing w:after="0"/>
                              <w:rPr>
                                <w:sz w:val="20"/>
                              </w:rPr>
                            </w:pPr>
                            <w:r>
                              <w:rPr>
                                <w:sz w:val="20"/>
                              </w:rPr>
                              <w:t>Etkinliğin Yapılışı:</w:t>
                            </w:r>
                          </w:p>
                          <w:p w:rsidR="00231B47" w:rsidRDefault="00231B47" w:rsidP="001F33C3">
                            <w:pPr>
                              <w:spacing w:after="0"/>
                              <w:rPr>
                                <w:sz w:val="20"/>
                              </w:rPr>
                            </w:pPr>
                            <w:r>
                              <w:rPr>
                                <w:sz w:val="20"/>
                              </w:rPr>
                              <w:t>Büyük boy karton üzerine Basketbol topu, pinpon topu ve misket yapıştırıcı ile sabitlenir.</w:t>
                            </w:r>
                          </w:p>
                          <w:p w:rsidR="00231B47" w:rsidRPr="001F33C3" w:rsidRDefault="00231B47" w:rsidP="001F33C3">
                            <w:pPr>
                              <w:spacing w:after="0"/>
                              <w:rPr>
                                <w:sz w:val="20"/>
                              </w:rPr>
                            </w:pPr>
                            <w:r>
                              <w:rPr>
                                <w:sz w:val="20"/>
                              </w:rPr>
                              <w:t>Basketbol topunun yanına Güneş, Pinpon topunun yanına (pinpon topu isteğe göre mavi-yeşil-kahverengi ile boyanabilir Dünya’ya daha iyi benzemesi için) Dünya ve misketin yanına da Ay yazılır. Bu şekilde modelimiz hazırlanmış olur.</w:t>
                            </w:r>
                          </w:p>
                        </w:txbxContent>
                      </v:textbox>
                      <w10:wrap type="square"/>
                    </v:shape>
                  </w:pict>
                </mc:Fallback>
              </mc:AlternateContent>
            </w:r>
            <w:r w:rsidR="006B2D40" w:rsidRPr="006B2D40">
              <w:rPr>
                <w:rFonts w:ascii="Arial" w:hAnsi="Arial" w:cs="Arial"/>
                <w:b/>
                <w:sz w:val="18"/>
                <w:szCs w:val="18"/>
              </w:rPr>
              <w:t>Güneş &gt; Dünya &gt; Ay</w:t>
            </w:r>
          </w:p>
          <w:p w:rsidR="00A1117D" w:rsidRPr="00A1117D" w:rsidRDefault="00A1117D" w:rsidP="00A1117D">
            <w:pPr>
              <w:spacing w:after="0" w:line="240" w:lineRule="auto"/>
              <w:rPr>
                <w:rFonts w:ascii="Arial" w:hAnsi="Arial" w:cs="Arial"/>
                <w:sz w:val="18"/>
                <w:szCs w:val="18"/>
              </w:rPr>
            </w:pPr>
            <w:r>
              <w:rPr>
                <w:rFonts w:ascii="Arial" w:hAnsi="Arial" w:cs="Arial"/>
                <w:sz w:val="18"/>
                <w:szCs w:val="18"/>
              </w:rPr>
              <w:t>Bir Bilim Adamı:</w:t>
            </w:r>
          </w:p>
          <w:p w:rsidR="00A1117D" w:rsidRPr="00A1117D" w:rsidRDefault="00A1117D" w:rsidP="00A1117D">
            <w:pPr>
              <w:spacing w:after="0" w:line="240" w:lineRule="auto"/>
              <w:rPr>
                <w:rFonts w:ascii="Arial" w:hAnsi="Arial" w:cs="Arial"/>
                <w:sz w:val="18"/>
                <w:szCs w:val="18"/>
              </w:rPr>
            </w:pPr>
            <w:r w:rsidRPr="00A1117D">
              <w:rPr>
                <w:rFonts w:ascii="Arial" w:hAnsi="Arial" w:cs="Arial"/>
                <w:sz w:val="18"/>
                <w:szCs w:val="18"/>
              </w:rPr>
              <w:t>GALILE</w:t>
            </w:r>
            <w:r>
              <w:rPr>
                <w:rFonts w:ascii="Arial" w:hAnsi="Arial" w:cs="Arial"/>
                <w:sz w:val="18"/>
                <w:szCs w:val="18"/>
              </w:rPr>
              <w:t>O GALILEI (Galile, 1564 - 1642)</w:t>
            </w:r>
          </w:p>
          <w:p w:rsidR="00A1117D" w:rsidRPr="001F33C3" w:rsidRDefault="00A1117D" w:rsidP="00A1117D">
            <w:pPr>
              <w:spacing w:after="0" w:line="240" w:lineRule="auto"/>
              <w:rPr>
                <w:rFonts w:ascii="Arial" w:hAnsi="Arial" w:cs="Arial"/>
                <w:sz w:val="18"/>
                <w:szCs w:val="18"/>
              </w:rPr>
            </w:pPr>
            <w:r w:rsidRPr="00A1117D">
              <w:rPr>
                <w:rFonts w:ascii="Arial" w:hAnsi="Arial" w:cs="Arial"/>
                <w:sz w:val="18"/>
                <w:szCs w:val="18"/>
              </w:rPr>
              <w:t>400 yıl önce kendi icadı olan teleskopla kâgıt üzerine düürdügü Güneş lekelerini gözlemlemiştir. Belirli zaman aralıklarıyla yaptığı gözlemlerde Güneş lekelerinin aynı yöne doğru kaydığını fark etmiştir. Böylece Güneş’in ‘’kendi ekseni etrafında dönme hareketi’’ yaptığı sonucuna ulaşmıştır. Galileo’den sonra yapılan araştırmalar Güneş’in kendi ekseni etrafında saat yönünde döndügünü kanıtlamıştır.</w:t>
            </w:r>
          </w:p>
        </w:tc>
      </w:tr>
      <w:tr w:rsidR="004161FD" w:rsidRPr="00BD7749" w:rsidTr="00C4353C">
        <w:trPr>
          <w:jc w:val="center"/>
        </w:trPr>
        <w:tc>
          <w:tcPr>
            <w:tcW w:w="11181" w:type="dxa"/>
            <w:gridSpan w:val="4"/>
            <w:shd w:val="clear" w:color="auto" w:fill="auto"/>
          </w:tcPr>
          <w:p w:rsidR="004161FD" w:rsidRPr="00A5698D" w:rsidRDefault="004161FD" w:rsidP="00815BB2">
            <w:pPr>
              <w:spacing w:before="20" w:after="20"/>
              <w:rPr>
                <w:rFonts w:ascii="Arial" w:hAnsi="Arial" w:cs="Arial"/>
                <w:b/>
                <w:color w:val="000000"/>
                <w:sz w:val="18"/>
                <w:szCs w:val="18"/>
              </w:rPr>
            </w:pPr>
            <w:r w:rsidRPr="00A5698D">
              <w:rPr>
                <w:rFonts w:ascii="Arial" w:hAnsi="Arial" w:cs="Arial"/>
                <w:b/>
                <w:color w:val="000000"/>
                <w:sz w:val="18"/>
                <w:szCs w:val="18"/>
              </w:rPr>
              <w:lastRenderedPageBreak/>
              <w:t>Ölçme-Değerlendirme</w:t>
            </w:r>
          </w:p>
          <w:p w:rsidR="004161FD" w:rsidRPr="00EB59C9" w:rsidRDefault="004161FD" w:rsidP="00253994">
            <w:pPr>
              <w:spacing w:before="20" w:after="20"/>
              <w:ind w:left="252" w:hanging="252"/>
              <w:rPr>
                <w:rFonts w:ascii="Arial" w:hAnsi="Arial" w:cs="Arial"/>
                <w:color w:val="000000"/>
                <w:sz w:val="18"/>
                <w:szCs w:val="18"/>
              </w:rPr>
            </w:pPr>
            <w:r w:rsidRPr="00EB59C9">
              <w:rPr>
                <w:rFonts w:ascii="Arial" w:hAnsi="Arial" w:cs="Arial"/>
                <w:color w:val="000000"/>
                <w:sz w:val="18"/>
                <w:szCs w:val="18"/>
              </w:rPr>
              <w:t>•  Bireysel öğrenme etkinliklerine yönelik Ölçme Değerlendirme</w:t>
            </w:r>
          </w:p>
          <w:p w:rsidR="004161FD" w:rsidRPr="00EB59C9" w:rsidRDefault="004161FD" w:rsidP="00253994">
            <w:pPr>
              <w:spacing w:before="20" w:after="20"/>
              <w:ind w:left="252" w:hanging="252"/>
              <w:rPr>
                <w:rFonts w:ascii="Arial" w:hAnsi="Arial" w:cs="Arial"/>
                <w:color w:val="000000"/>
                <w:sz w:val="18"/>
                <w:szCs w:val="18"/>
              </w:rPr>
            </w:pPr>
            <w:r w:rsidRPr="00EB59C9">
              <w:rPr>
                <w:rFonts w:ascii="Arial" w:hAnsi="Arial" w:cs="Arial"/>
                <w:color w:val="000000"/>
                <w:sz w:val="18"/>
                <w:szCs w:val="18"/>
              </w:rPr>
              <w:t>•  Grupla öğrenme etkinliklerine yönelik Ölçme Değerlendirme</w:t>
            </w:r>
          </w:p>
          <w:p w:rsidR="004161FD" w:rsidRPr="00BD7749" w:rsidRDefault="004161FD" w:rsidP="00815BB2">
            <w:pPr>
              <w:spacing w:before="20" w:after="20"/>
              <w:rPr>
                <w:rFonts w:ascii="Arial" w:hAnsi="Arial" w:cs="Arial"/>
                <w:b/>
                <w:bCs/>
                <w:color w:val="000000"/>
                <w:sz w:val="20"/>
                <w:szCs w:val="20"/>
              </w:rPr>
            </w:pPr>
            <w:r w:rsidRPr="00EB59C9">
              <w:rPr>
                <w:rFonts w:ascii="Arial" w:hAnsi="Arial" w:cs="Arial"/>
                <w:color w:val="000000"/>
                <w:sz w:val="18"/>
                <w:szCs w:val="18"/>
              </w:rPr>
              <w:t>•  Öğrenme güçlüğü olan öğrenciler ve ileri düzeyde öğrenme hızında olan öğrenciler için ek Ölçme-Değerlendirme etkinlikleri</w:t>
            </w:r>
          </w:p>
        </w:tc>
      </w:tr>
      <w:tr w:rsidR="004161FD" w:rsidRPr="00CB32E9" w:rsidTr="004F6ED9">
        <w:trPr>
          <w:jc w:val="center"/>
        </w:trPr>
        <w:tc>
          <w:tcPr>
            <w:tcW w:w="11181" w:type="dxa"/>
            <w:gridSpan w:val="4"/>
            <w:shd w:val="clear" w:color="auto" w:fill="auto"/>
          </w:tcPr>
          <w:p w:rsidR="004161FD" w:rsidRDefault="001F33C3" w:rsidP="00CB32E9">
            <w:pPr>
              <w:spacing w:before="20" w:after="20"/>
              <w:rPr>
                <w:rFonts w:ascii="Arial" w:hAnsi="Arial" w:cs="Arial"/>
                <w:color w:val="000000"/>
                <w:sz w:val="18"/>
                <w:szCs w:val="18"/>
              </w:rPr>
            </w:pPr>
            <w:r>
              <w:rPr>
                <w:rFonts w:ascii="Arial" w:hAnsi="Arial" w:cs="Arial"/>
                <w:color w:val="000000"/>
                <w:sz w:val="18"/>
                <w:szCs w:val="18"/>
              </w:rPr>
              <w:t>Güneş’in Dünyamız için önemi nedir?</w:t>
            </w:r>
          </w:p>
          <w:p w:rsidR="001F33C3" w:rsidRDefault="001F33C3" w:rsidP="00CB32E9">
            <w:pPr>
              <w:spacing w:before="20" w:after="20"/>
              <w:rPr>
                <w:rFonts w:ascii="Arial" w:hAnsi="Arial" w:cs="Arial"/>
                <w:color w:val="000000"/>
                <w:sz w:val="18"/>
                <w:szCs w:val="18"/>
              </w:rPr>
            </w:pPr>
            <w:r>
              <w:rPr>
                <w:rFonts w:ascii="Arial" w:hAnsi="Arial" w:cs="Arial"/>
                <w:color w:val="000000"/>
                <w:sz w:val="18"/>
                <w:szCs w:val="18"/>
              </w:rPr>
              <w:t xml:space="preserve">Güneş’in diğer yıldızlardan büyük </w:t>
            </w:r>
            <w:r w:rsidR="00861451">
              <w:rPr>
                <w:rFonts w:ascii="Arial" w:hAnsi="Arial" w:cs="Arial"/>
                <w:color w:val="000000"/>
                <w:sz w:val="18"/>
                <w:szCs w:val="18"/>
              </w:rPr>
              <w:t>görünmesinin nedeni nedir?</w:t>
            </w:r>
          </w:p>
          <w:p w:rsidR="00861451" w:rsidRDefault="00861451" w:rsidP="00CB32E9">
            <w:pPr>
              <w:spacing w:before="20" w:after="20"/>
              <w:rPr>
                <w:rFonts w:ascii="Arial" w:hAnsi="Arial" w:cs="Arial"/>
                <w:color w:val="000000"/>
                <w:sz w:val="18"/>
                <w:szCs w:val="18"/>
              </w:rPr>
            </w:pPr>
            <w:r>
              <w:rPr>
                <w:rFonts w:ascii="Arial" w:hAnsi="Arial" w:cs="Arial"/>
                <w:color w:val="000000"/>
                <w:sz w:val="18"/>
                <w:szCs w:val="18"/>
              </w:rPr>
              <w:t>Güneş, Dünya ve Ay’ı büyüklüklerine göre sıralayınız?</w:t>
            </w:r>
          </w:p>
          <w:p w:rsidR="00861451" w:rsidRDefault="00861451" w:rsidP="00CB32E9">
            <w:pPr>
              <w:spacing w:before="20" w:after="20"/>
              <w:rPr>
                <w:rFonts w:ascii="Arial" w:hAnsi="Arial" w:cs="Arial"/>
                <w:color w:val="000000"/>
                <w:sz w:val="18"/>
                <w:szCs w:val="18"/>
              </w:rPr>
            </w:pPr>
            <w:r>
              <w:rPr>
                <w:rFonts w:ascii="Arial" w:hAnsi="Arial" w:cs="Arial"/>
                <w:color w:val="000000"/>
                <w:sz w:val="18"/>
                <w:szCs w:val="18"/>
              </w:rPr>
              <w:t>Güneş’in katmanları nelerdir?</w:t>
            </w:r>
          </w:p>
          <w:p w:rsidR="00861451" w:rsidRPr="00CB32E9" w:rsidRDefault="00861451" w:rsidP="00CB32E9">
            <w:pPr>
              <w:spacing w:before="20" w:after="20"/>
              <w:rPr>
                <w:rFonts w:ascii="Arial" w:hAnsi="Arial" w:cs="Arial"/>
                <w:color w:val="000000"/>
                <w:sz w:val="18"/>
                <w:szCs w:val="18"/>
              </w:rPr>
            </w:pPr>
            <w:r>
              <w:rPr>
                <w:rFonts w:ascii="Arial" w:hAnsi="Arial" w:cs="Arial"/>
                <w:color w:val="000000"/>
                <w:sz w:val="18"/>
                <w:szCs w:val="18"/>
              </w:rPr>
              <w:t>Güneş’in özellikleri nelerdir?</w:t>
            </w:r>
          </w:p>
        </w:tc>
      </w:tr>
      <w:tr w:rsidR="00253994" w:rsidRPr="00BD7749" w:rsidTr="00253994">
        <w:trPr>
          <w:jc w:val="center"/>
        </w:trPr>
        <w:tc>
          <w:tcPr>
            <w:tcW w:w="4811" w:type="dxa"/>
            <w:gridSpan w:val="3"/>
            <w:shd w:val="clear" w:color="auto" w:fill="auto"/>
          </w:tcPr>
          <w:p w:rsidR="00253994" w:rsidRPr="00A5698D" w:rsidRDefault="00253994" w:rsidP="00815BB2">
            <w:pPr>
              <w:spacing w:before="20" w:after="20"/>
              <w:jc w:val="both"/>
              <w:rPr>
                <w:rFonts w:ascii="Arial" w:hAnsi="Arial" w:cs="Arial"/>
                <w:b/>
                <w:color w:val="000000"/>
                <w:sz w:val="18"/>
                <w:szCs w:val="18"/>
              </w:rPr>
            </w:pPr>
            <w:r w:rsidRPr="00A5698D">
              <w:rPr>
                <w:rFonts w:ascii="Arial" w:hAnsi="Arial" w:cs="Arial"/>
                <w:b/>
                <w:color w:val="000000"/>
                <w:sz w:val="18"/>
                <w:szCs w:val="18"/>
              </w:rPr>
              <w:t>Dersin Diğer Derslerle İlişkisi</w:t>
            </w:r>
          </w:p>
        </w:tc>
        <w:tc>
          <w:tcPr>
            <w:tcW w:w="6370" w:type="dxa"/>
            <w:shd w:val="clear" w:color="auto" w:fill="auto"/>
          </w:tcPr>
          <w:p w:rsidR="00253994" w:rsidRDefault="0090063F" w:rsidP="00815BB2">
            <w:pPr>
              <w:spacing w:before="20" w:after="20"/>
              <w:jc w:val="both"/>
              <w:rPr>
                <w:rFonts w:ascii="Arial" w:hAnsi="Arial" w:cs="Arial"/>
                <w:color w:val="000000"/>
                <w:sz w:val="20"/>
                <w:szCs w:val="20"/>
              </w:rPr>
            </w:pPr>
            <w:r>
              <w:rPr>
                <w:rFonts w:ascii="Arial" w:hAnsi="Arial" w:cs="Arial"/>
                <w:color w:val="000000"/>
                <w:sz w:val="20"/>
                <w:szCs w:val="20"/>
              </w:rPr>
              <w:t>Görsel Sanatlar dersinde Güneş, Dünya ve Ay temalı resim çizdirilebilir</w:t>
            </w:r>
          </w:p>
          <w:p w:rsidR="0090063F" w:rsidRPr="00BD7749" w:rsidRDefault="0090063F" w:rsidP="00815BB2">
            <w:pPr>
              <w:spacing w:before="20" w:after="20"/>
              <w:jc w:val="both"/>
              <w:rPr>
                <w:rFonts w:ascii="Arial" w:hAnsi="Arial" w:cs="Arial"/>
                <w:color w:val="000000"/>
                <w:sz w:val="20"/>
                <w:szCs w:val="20"/>
              </w:rPr>
            </w:pPr>
            <w:r>
              <w:rPr>
                <w:rFonts w:ascii="Arial" w:hAnsi="Arial" w:cs="Arial"/>
                <w:color w:val="000000"/>
                <w:sz w:val="20"/>
                <w:szCs w:val="20"/>
              </w:rPr>
              <w:t>Bilişim Teknolojileri dersinde konuyla ilgili animasyonlar/interaktif oyunlar izlenebilir</w:t>
            </w:r>
          </w:p>
        </w:tc>
      </w:tr>
      <w:tr w:rsidR="00D9122F" w:rsidRPr="00BD7749" w:rsidTr="00253994">
        <w:trPr>
          <w:jc w:val="center"/>
        </w:trPr>
        <w:tc>
          <w:tcPr>
            <w:tcW w:w="4811" w:type="dxa"/>
            <w:gridSpan w:val="3"/>
            <w:shd w:val="clear" w:color="auto" w:fill="auto"/>
          </w:tcPr>
          <w:p w:rsidR="00D9122F" w:rsidRPr="00A5698D" w:rsidRDefault="00D9122F" w:rsidP="00815BB2">
            <w:pPr>
              <w:spacing w:before="20" w:after="20"/>
              <w:jc w:val="both"/>
              <w:rPr>
                <w:rFonts w:ascii="Arial" w:hAnsi="Arial" w:cs="Arial"/>
                <w:b/>
                <w:color w:val="000000"/>
                <w:sz w:val="18"/>
                <w:szCs w:val="18"/>
              </w:rPr>
            </w:pPr>
            <w:r w:rsidRPr="00A5698D">
              <w:rPr>
                <w:rFonts w:ascii="Arial" w:hAnsi="Arial" w:cs="Arial"/>
                <w:b/>
                <w:color w:val="000000"/>
                <w:sz w:val="18"/>
                <w:szCs w:val="18"/>
              </w:rPr>
              <w:t>Planın Uygulanmasına İlişkin Açıklamalar</w:t>
            </w:r>
          </w:p>
        </w:tc>
        <w:tc>
          <w:tcPr>
            <w:tcW w:w="6370" w:type="dxa"/>
            <w:shd w:val="clear" w:color="auto" w:fill="auto"/>
          </w:tcPr>
          <w:p w:rsidR="00D9122F" w:rsidRDefault="00D9122F" w:rsidP="00815BB2">
            <w:pPr>
              <w:spacing w:before="20" w:after="20"/>
              <w:jc w:val="both"/>
              <w:rPr>
                <w:rFonts w:ascii="Arial" w:hAnsi="Arial" w:cs="Arial"/>
                <w:color w:val="000000"/>
                <w:sz w:val="20"/>
                <w:szCs w:val="20"/>
              </w:rPr>
            </w:pPr>
          </w:p>
          <w:p w:rsidR="0090063F" w:rsidRDefault="0090063F" w:rsidP="00815BB2">
            <w:pPr>
              <w:spacing w:before="20" w:after="20"/>
              <w:jc w:val="both"/>
              <w:rPr>
                <w:rFonts w:ascii="Arial" w:hAnsi="Arial" w:cs="Arial"/>
                <w:color w:val="000000"/>
                <w:sz w:val="20"/>
                <w:szCs w:val="20"/>
              </w:rPr>
            </w:pPr>
          </w:p>
          <w:p w:rsidR="0090063F" w:rsidRPr="00BD7749" w:rsidRDefault="0090063F" w:rsidP="00815BB2">
            <w:pPr>
              <w:spacing w:before="20" w:after="20"/>
              <w:jc w:val="both"/>
              <w:rPr>
                <w:rFonts w:ascii="Arial" w:hAnsi="Arial" w:cs="Arial"/>
                <w:color w:val="000000"/>
                <w:sz w:val="20"/>
                <w:szCs w:val="20"/>
              </w:rPr>
            </w:pPr>
          </w:p>
        </w:tc>
      </w:tr>
    </w:tbl>
    <w:p w:rsidR="00D61594" w:rsidRPr="0069468A" w:rsidRDefault="00D61594" w:rsidP="00DF60AA"/>
    <w:sectPr w:rsidR="00D61594" w:rsidRPr="0069468A" w:rsidSect="00DE7932">
      <w:headerReference w:type="even" r:id="rId7"/>
      <w:headerReference w:type="default" r:id="rId8"/>
      <w:footerReference w:type="default" r:id="rId9"/>
      <w:headerReference w:type="first" r:id="rId10"/>
      <w:pgSz w:w="11906" w:h="16838"/>
      <w:pgMar w:top="2244" w:right="566" w:bottom="1417"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7C6" w:rsidRDefault="008B77C6" w:rsidP="009D7A63">
      <w:pPr>
        <w:spacing w:after="0" w:line="240" w:lineRule="auto"/>
      </w:pPr>
      <w:r>
        <w:separator/>
      </w:r>
    </w:p>
  </w:endnote>
  <w:endnote w:type="continuationSeparator" w:id="0">
    <w:p w:rsidR="008B77C6" w:rsidRDefault="008B77C6" w:rsidP="009D7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7799"/>
      <w:docPartObj>
        <w:docPartGallery w:val="Page Numbers (Bottom of Page)"/>
        <w:docPartUnique/>
      </w:docPartObj>
    </w:sdtPr>
    <w:sdtEndPr/>
    <w:sdtContent>
      <w:p w:rsidR="0069468A" w:rsidRDefault="0069468A" w:rsidP="0069468A">
        <w:pPr>
          <w:spacing w:before="20" w:after="20"/>
          <w:ind w:left="708" w:firstLine="708"/>
          <w:rPr>
            <w:rFonts w:ascii="Arial" w:hAnsi="Arial" w:cs="Arial"/>
            <w:b/>
            <w:color w:val="000000"/>
            <w:sz w:val="20"/>
          </w:rPr>
        </w:pPr>
        <w:r>
          <w:rPr>
            <w:rFonts w:ascii="Arial" w:hAnsi="Arial" w:cs="Arial"/>
            <w:b/>
            <w:color w:val="000000"/>
            <w:sz w:val="20"/>
          </w:rPr>
          <w:t>Lokman BAŞ</w:t>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sidR="00BF79EE">
          <w:rPr>
            <w:rFonts w:ascii="Arial" w:hAnsi="Arial" w:cs="Arial"/>
            <w:b/>
            <w:color w:val="000000"/>
            <w:sz w:val="20"/>
          </w:rPr>
          <w:t>Murat YILDIRIM</w:t>
        </w:r>
      </w:p>
      <w:p w:rsidR="004D4079" w:rsidRPr="0069468A" w:rsidRDefault="0069468A" w:rsidP="0069468A">
        <w:pPr>
          <w:spacing w:before="20" w:after="20"/>
          <w:ind w:left="708" w:firstLine="708"/>
          <w:jc w:val="both"/>
          <w:rPr>
            <w:rFonts w:ascii="Arial" w:hAnsi="Arial" w:cs="Arial"/>
            <w:b/>
            <w:color w:val="000000"/>
            <w:sz w:val="20"/>
          </w:rPr>
        </w:pPr>
        <w:r>
          <w:rPr>
            <w:rFonts w:ascii="Arial" w:hAnsi="Arial" w:cs="Arial"/>
            <w:b/>
            <w:color w:val="000000"/>
            <w:sz w:val="20"/>
          </w:rPr>
          <w:t xml:space="preserve">Fen Bilimleri Öğretmeni </w:t>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sidR="002A488D">
          <w:rPr>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bottomMargin">
                    <wp:align>center</wp:align>
                  </wp:positionV>
                  <wp:extent cx="639445" cy="238760"/>
                  <wp:effectExtent l="20955" t="17145" r="15875" b="20320"/>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445"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4D4079" w:rsidRDefault="00970A3E">
                              <w:pPr>
                                <w:jc w:val="center"/>
                              </w:pPr>
                              <w:r>
                                <w:fldChar w:fldCharType="begin"/>
                              </w:r>
                              <w:r>
                                <w:instrText xml:space="preserve"> PAGE    \* MERGEFORMAT </w:instrText>
                              </w:r>
                              <w:r>
                                <w:fldChar w:fldCharType="separate"/>
                              </w:r>
                              <w:r w:rsidR="001A0A44">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33" type="#_x0000_t185" style="position:absolute;left:0;text-align:left;margin-left:0;margin-top:0;width:50.35pt;height:18.8pt;z-index:25166643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" filled="t" fillcolor="white [3212]" strokecolor="gray [1629]" strokeweight="2.25pt">
                  <v:textbox inset=",0,,0">
                    <w:txbxContent>
                      <w:p w:rsidR="004D4079" w:rsidRDefault="00970A3E">
                        <w:pPr>
                          <w:jc w:val="center"/>
                        </w:pPr>
                        <w:r>
                          <w:fldChar w:fldCharType="begin"/>
                        </w:r>
                        <w:r>
                          <w:instrText xml:space="preserve"> PAGE    \* MERGEFORMAT </w:instrText>
                        </w:r>
                        <w:r>
                          <w:fldChar w:fldCharType="separate"/>
                        </w:r>
                        <w:r w:rsidR="001A0A44">
                          <w:rPr>
                            <w:noProof/>
                          </w:rPr>
                          <w:t>2</w:t>
                        </w:r>
                        <w:r>
                          <w:rPr>
                            <w:noProof/>
                          </w:rPr>
                          <w:fldChar w:fldCharType="end"/>
                        </w:r>
                      </w:p>
                    </w:txbxContent>
                  </v:textbox>
                  <w10:wrap anchorx="margin" anchory="margin"/>
                </v:shape>
              </w:pict>
            </mc:Fallback>
          </mc:AlternateContent>
        </w:r>
        <w:r w:rsidR="002A488D">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bottomMargin">
                    <wp:align>center</wp:align>
                  </wp:positionV>
                  <wp:extent cx="5518150" cy="0"/>
                  <wp:effectExtent l="10795" t="12065" r="14605" b="6985"/>
                  <wp:wrapNone/>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EC510E0" id="_x0000_t32" coordsize="21600,21600" o:spt="32" o:oned="t" path="m,l21600,21600e" filled="f">
                  <v:path arrowok="t" fillok="f" o:connecttype="none"/>
                  <o:lock v:ext="edit" shapetype="t"/>
                </v:shapetype>
                <v:shape id="AutoShape 8" o:spid="_x0000_s1026" type="#_x0000_t32" style="position:absolute;margin-left:0;margin-top:0;width:434.5pt;height:0;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" strokecolor="gray [1629]" strokeweight="1pt">
                  <w10:wrap anchorx="margin" anchory="margin"/>
                </v:shape>
              </w:pict>
            </mc:Fallback>
          </mc:AlternateContent>
        </w:r>
        <w:r>
          <w:rPr>
            <w:rFonts w:ascii="Arial" w:hAnsi="Arial" w:cs="Arial"/>
            <w:b/>
            <w:color w:val="000000"/>
            <w:sz w:val="20"/>
          </w:rPr>
          <w:t>Okul Müdürü</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7C6" w:rsidRDefault="008B77C6" w:rsidP="009D7A63">
      <w:pPr>
        <w:spacing w:after="0" w:line="240" w:lineRule="auto"/>
      </w:pPr>
      <w:r>
        <w:separator/>
      </w:r>
    </w:p>
  </w:footnote>
  <w:footnote w:type="continuationSeparator" w:id="0">
    <w:p w:rsidR="008B77C6" w:rsidRDefault="008B77C6" w:rsidP="009D7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68E" w:rsidRDefault="008B77C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46876" o:spid="_x0000_s2061" type="#_x0000_t136" style="position:absolute;margin-left:0;margin-top:0;width:556.05pt;height:83.4pt;rotation:315;z-index:-251645952;mso-position-horizontal:center;mso-position-horizontal-relative:margin;mso-position-vertical:center;mso-position-vertical-relative:margin" o:allowincell="f" fillcolor="#d8d8d8 [2732]" stroked="f">
          <v:textpath style="font-family:&quot;Calibri&quot;;font-size:1pt" string="www.dersdoktoru.co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A63" w:rsidRDefault="002A488D" w:rsidP="006D4D11">
    <w:pPr>
      <w:pStyle w:val="KonuBal"/>
    </w:pPr>
    <w:r>
      <w:rPr>
        <w:noProof/>
        <w:sz w:val="40"/>
        <w:szCs w:val="40"/>
      </w:rPr>
      <mc:AlternateContent>
        <mc:Choice Requires="wpg">
          <w:drawing>
            <wp:anchor distT="0" distB="0" distL="114300" distR="114300" simplePos="0" relativeHeight="251662336" behindDoc="0" locked="0" layoutInCell="1" allowOverlap="1">
              <wp:simplePos x="0" y="0"/>
              <wp:positionH relativeFrom="column">
                <wp:posOffset>4037965</wp:posOffset>
              </wp:positionH>
              <wp:positionV relativeFrom="paragraph">
                <wp:posOffset>411480</wp:posOffset>
              </wp:positionV>
              <wp:extent cx="2687320" cy="732155"/>
              <wp:effectExtent l="11430" t="91440" r="82550" b="14605"/>
              <wp:wrapNone/>
              <wp:docPr id="2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7320" cy="732155"/>
                        <a:chOff x="7740" y="299"/>
                        <a:chExt cx="3781" cy="1072"/>
                      </a:xfrm>
                    </wpg:grpSpPr>
                    <wps:wsp>
                      <wps:cNvPr id="28" name="AutoShape 2"/>
                      <wps:cNvSpPr>
                        <a:spLocks noChangeArrowheads="1"/>
                      </wps:cNvSpPr>
                      <wps:spPr bwMode="auto">
                        <a:xfrm rot="-16200000">
                          <a:off x="9095" y="-1056"/>
                          <a:ext cx="1072" cy="3781"/>
                        </a:xfrm>
                        <a:prstGeom prst="bracketPair">
                          <a:avLst>
                            <a:gd name="adj" fmla="val 10861"/>
                          </a:avLst>
                        </a:prstGeom>
                        <a:noFill/>
                        <a:ln w="12700">
                          <a:solidFill>
                            <a:schemeClr val="accent1">
                              <a:lumMod val="100000"/>
                              <a:lumOff val="0"/>
                            </a:schemeClr>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chemeClr val="accent1">
                                  <a:lumMod val="100000"/>
                                  <a:lumOff val="0"/>
                                </a:schemeClr>
                              </a:solidFill>
                            </a14:hiddenFill>
                          </a:ext>
                        </a:extLst>
                      </wps:spPr>
                      <wps:txbx>
                        <w:txbxContent>
                          <w:p w:rsidR="009D7A63" w:rsidRDefault="009D7A63">
                            <w:pPr>
                              <w:jc w:val="right"/>
                              <w:rPr>
                                <w:i/>
                                <w:iCs/>
                                <w:color w:val="938953" w:themeColor="background2" w:themeShade="7F"/>
                              </w:rPr>
                            </w:pPr>
                          </w:p>
                        </w:txbxContent>
                      </wps:txbx>
                      <wps:bodyPr rot="0" vert="horz" wrap="square" lIns="228600" tIns="228600" rIns="91440" bIns="228600" anchor="t" anchorCtr="0" upright="1">
                        <a:noAutofit/>
                      </wps:bodyPr>
                    </wps:wsp>
                    <wps:wsp>
                      <wps:cNvPr id="29" name="Text Box 3"/>
                      <wps:cNvSpPr txBox="1">
                        <a:spLocks noChangeArrowheads="1"/>
                      </wps:cNvSpPr>
                      <wps:spPr bwMode="auto">
                        <a:xfrm>
                          <a:off x="7853" y="299"/>
                          <a:ext cx="3668" cy="9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6AA" w:rsidRDefault="001F66AA">
                            <w:r w:rsidRPr="004D4079">
                              <w:rPr>
                                <w:b/>
                              </w:rPr>
                              <w:t>Konu</w:t>
                            </w:r>
                            <w:r w:rsidRPr="004D4079">
                              <w:rPr>
                                <w:b/>
                              </w:rPr>
                              <w:tab/>
                              <w:t xml:space="preserve">: </w:t>
                            </w:r>
                            <w:r w:rsidR="00F31D51" w:rsidRPr="00F31D51">
                              <w:rPr>
                                <w:b/>
                              </w:rPr>
                              <w:t>F.5.1.1. Güneş’in Yapısı ve Özellikleri</w:t>
                            </w:r>
                            <w:r>
                              <w:br/>
                            </w:r>
                            <w:r>
                              <w:rPr>
                                <w:b/>
                              </w:rPr>
                              <w:t>Süre</w:t>
                            </w:r>
                            <w:r w:rsidRPr="004D4079">
                              <w:rPr>
                                <w:b/>
                              </w:rPr>
                              <w:tab/>
                              <w:t xml:space="preserve">: </w:t>
                            </w:r>
                            <w:r w:rsidR="00EE03C1">
                              <w:t>6</w:t>
                            </w:r>
                            <w:r w:rsidR="00B45052">
                              <w:t xml:space="preserve"> ders saati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7" style="position:absolute;margin-left:317.95pt;margin-top:32.4pt;width:211.6pt;height:57.65pt;z-index:251662336" coordorigin="7740,299" coordsize="3781,1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8" type="#_x0000_t185" style="position:absolute;left:9095;top:-1056;width:1072;height:378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GF38IA&#10;AADbAAAADwAAAGRycy9kb3ducmV2LnhtbERPz2vCMBS+D/Y/hDfYRWZqD1NqU9lkA4fsoKt4fTTP&#10;ptq8lCbV7r83h8GOH9/vfDXaVlyp941jBbNpAoK4crrhWkH58/myAOEDssbWMSn4JQ+r4vEhx0y7&#10;G+/oug+1iCHsM1RgQugyKX1lyKKfuo44cifXWwwR9rXUPd5iuG1lmiSv0mLDscFgR2tD1WU/WAXD&#10;1/s3zre6Kz/MZjiPpT1MjqlSz0/j2xJEoDH8i//cG60gjWPjl/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YXfwgAAANsAAAAPAAAAAAAAAAAAAAAAAJgCAABkcnMvZG93&#10;bnJldi54bWxQSwUGAAAAAAQABAD1AAAAhwMAAAAA&#10;" adj="2346" fillcolor="#4f81bd [3204]" strokecolor="#4f81bd [3204]" strokeweight="1pt">
                <v:shadow on="t" type="double" opacity=".5" color2="shadow add(102)" offset="3pt,-3pt" offset2="6pt,-6pt"/>
                <v:textbox inset="18pt,18pt,,18pt">
                  <w:txbxContent>
                    <w:p w:rsidR="009D7A63" w:rsidRDefault="009D7A63">
                      <w:pPr>
                        <w:jc w:val="right"/>
                        <w:rPr>
                          <w:i/>
                          <w:iCs/>
                          <w:color w:val="938953" w:themeColor="background2" w:themeShade="7F"/>
                        </w:rPr>
                      </w:pPr>
                    </w:p>
                  </w:txbxContent>
                </v:textbox>
              </v:shape>
              <v:shapetype id="_x0000_t202" coordsize="21600,21600" o:spt="202" path="m,l,21600r21600,l21600,xe">
                <v:stroke joinstyle="miter"/>
                <v:path gradientshapeok="t" o:connecttype="rect"/>
              </v:shapetype>
              <v:shape id="Text Box 3" o:spid="_x0000_s1029" type="#_x0000_t202" style="position:absolute;left:7853;top:299;width:3668;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1F66AA" w:rsidRDefault="001F66AA">
                      <w:r w:rsidRPr="004D4079">
                        <w:rPr>
                          <w:b/>
                        </w:rPr>
                        <w:t>Konu</w:t>
                      </w:r>
                      <w:r w:rsidRPr="004D4079">
                        <w:rPr>
                          <w:b/>
                        </w:rPr>
                        <w:tab/>
                        <w:t xml:space="preserve">: </w:t>
                      </w:r>
                      <w:r w:rsidR="00F31D51" w:rsidRPr="00F31D51">
                        <w:rPr>
                          <w:b/>
                        </w:rPr>
                        <w:t>F.5.1.1. Güneş’in Yapısı ve Özellikleri</w:t>
                      </w:r>
                      <w:r>
                        <w:br/>
                      </w:r>
                      <w:r>
                        <w:rPr>
                          <w:b/>
                        </w:rPr>
                        <w:t>Süre</w:t>
                      </w:r>
                      <w:r w:rsidRPr="004D4079">
                        <w:rPr>
                          <w:b/>
                        </w:rPr>
                        <w:tab/>
                        <w:t xml:space="preserve">: </w:t>
                      </w:r>
                      <w:r w:rsidR="00EE03C1">
                        <w:t>6</w:t>
                      </w:r>
                      <w:r w:rsidR="00B45052">
                        <w:t xml:space="preserve"> ders saati</w:t>
                      </w:r>
                    </w:p>
                  </w:txbxContent>
                </v:textbox>
              </v:shape>
            </v:group>
          </w:pict>
        </mc:Fallback>
      </mc:AlternateContent>
    </w:r>
    <w:r>
      <w:rPr>
        <w:noProof/>
        <w:sz w:val="40"/>
        <w:szCs w:val="40"/>
      </w:rPr>
      <mc:AlternateContent>
        <mc:Choice Requires="wpg">
          <w:drawing>
            <wp:anchor distT="0" distB="0" distL="114300" distR="114300" simplePos="0" relativeHeight="251663360" behindDoc="0" locked="0" layoutInCell="1" allowOverlap="1">
              <wp:simplePos x="0" y="0"/>
              <wp:positionH relativeFrom="column">
                <wp:posOffset>-87630</wp:posOffset>
              </wp:positionH>
              <wp:positionV relativeFrom="paragraph">
                <wp:posOffset>411480</wp:posOffset>
              </wp:positionV>
              <wp:extent cx="4125595" cy="732155"/>
              <wp:effectExtent l="10160" t="91440" r="83820" b="14605"/>
              <wp:wrapNone/>
              <wp:docPr id="2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5595" cy="732155"/>
                        <a:chOff x="7740" y="299"/>
                        <a:chExt cx="3781" cy="1072"/>
                      </a:xfrm>
                    </wpg:grpSpPr>
                    <wps:wsp>
                      <wps:cNvPr id="25" name="AutoShape 6"/>
                      <wps:cNvSpPr>
                        <a:spLocks noChangeArrowheads="1"/>
                      </wps:cNvSpPr>
                      <wps:spPr bwMode="auto">
                        <a:xfrm rot="-16200000">
                          <a:off x="9095" y="-1056"/>
                          <a:ext cx="1072" cy="3781"/>
                        </a:xfrm>
                        <a:prstGeom prst="bracketPair">
                          <a:avLst>
                            <a:gd name="adj" fmla="val 10861"/>
                          </a:avLst>
                        </a:prstGeom>
                        <a:noFill/>
                        <a:ln w="12700">
                          <a:solidFill>
                            <a:schemeClr val="accent1">
                              <a:lumMod val="100000"/>
                              <a:lumOff val="0"/>
                            </a:schemeClr>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chemeClr val="accent1">
                                  <a:lumMod val="100000"/>
                                  <a:lumOff val="0"/>
                                </a:schemeClr>
                              </a:solidFill>
                            </a14:hiddenFill>
                          </a:ext>
                        </a:extLst>
                      </wps:spPr>
                      <wps:txbx>
                        <w:txbxContent>
                          <w:p w:rsidR="009D7A63" w:rsidRDefault="009D7A63">
                            <w:pPr>
                              <w:jc w:val="right"/>
                              <w:rPr>
                                <w:i/>
                                <w:iCs/>
                                <w:color w:val="938953" w:themeColor="background2" w:themeShade="7F"/>
                              </w:rPr>
                            </w:pPr>
                          </w:p>
                        </w:txbxContent>
                      </wps:txbx>
                      <wps:bodyPr rot="0" vert="horz" wrap="square" lIns="228600" tIns="228600" rIns="91440" bIns="228600" anchor="t" anchorCtr="0" upright="1">
                        <a:noAutofit/>
                      </wps:bodyPr>
                    </wps:wsp>
                    <wps:wsp>
                      <wps:cNvPr id="26" name="Text Box 7"/>
                      <wps:cNvSpPr txBox="1">
                        <a:spLocks noChangeArrowheads="1"/>
                      </wps:cNvSpPr>
                      <wps:spPr bwMode="auto">
                        <a:xfrm>
                          <a:off x="7853" y="299"/>
                          <a:ext cx="3668" cy="9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DDC" w:rsidRDefault="00C50DDC">
                            <w:r>
                              <w:rPr>
                                <w:b/>
                              </w:rPr>
                              <w:t>Okul</w:t>
                            </w:r>
                            <w:r>
                              <w:rPr>
                                <w:b/>
                              </w:rPr>
                              <w:tab/>
                              <w:t xml:space="preserve">: </w:t>
                            </w:r>
                            <w:r>
                              <w:t>Koçak Ortaokulu</w:t>
                            </w:r>
                            <w:r>
                              <w:tab/>
                            </w:r>
                            <w:r w:rsidRPr="00C50DDC">
                              <w:rPr>
                                <w:b/>
                              </w:rPr>
                              <w:t>Öğretim Yılı</w:t>
                            </w:r>
                            <w:r w:rsidRPr="00C50DDC">
                              <w:rPr>
                                <w:b/>
                              </w:rPr>
                              <w:tab/>
                              <w:t>:</w:t>
                            </w:r>
                            <w:r>
                              <w:rPr>
                                <w:b/>
                              </w:rPr>
                              <w:t xml:space="preserve"> </w:t>
                            </w:r>
                            <w:r w:rsidR="002A488D">
                              <w:t>20</w:t>
                            </w:r>
                            <w:r w:rsidR="00F31D51">
                              <w:t>18</w:t>
                            </w:r>
                            <w:r>
                              <w:t>-20</w:t>
                            </w:r>
                            <w:r w:rsidR="00F31D51">
                              <w:t>19</w:t>
                            </w:r>
                            <w:r>
                              <w:rPr>
                                <w:b/>
                              </w:rPr>
                              <w:br/>
                            </w:r>
                            <w:r w:rsidR="004D4079" w:rsidRPr="004D4079">
                              <w:rPr>
                                <w:b/>
                              </w:rPr>
                              <w:t>Ders</w:t>
                            </w:r>
                            <w:r w:rsidR="004D4079" w:rsidRPr="004D4079">
                              <w:rPr>
                                <w:b/>
                              </w:rPr>
                              <w:tab/>
                              <w:t xml:space="preserve">: </w:t>
                            </w:r>
                            <w:r w:rsidR="004D4079">
                              <w:t xml:space="preserve">Fen </w:t>
                            </w:r>
                            <w:r w:rsidR="001C476B">
                              <w:t xml:space="preserve">Bilimleri    </w:t>
                            </w:r>
                            <w:r w:rsidR="001269AE">
                              <w:tab/>
                            </w:r>
                            <w:r w:rsidR="001269AE" w:rsidRPr="001269AE">
                              <w:rPr>
                                <w:b/>
                              </w:rPr>
                              <w:t>Sınıf</w:t>
                            </w:r>
                            <w:r w:rsidR="001269AE" w:rsidRPr="001269AE">
                              <w:rPr>
                                <w:b/>
                              </w:rPr>
                              <w:tab/>
                              <w:t>:</w:t>
                            </w:r>
                            <w:r w:rsidR="001269AE">
                              <w:t xml:space="preserve"> </w:t>
                            </w:r>
                            <w:r w:rsidR="00F31D51">
                              <w:t>5A</w:t>
                            </w:r>
                            <w:r w:rsidR="006E41C5">
                              <w:t xml:space="preserve"> Sınıfı</w:t>
                            </w:r>
                            <w:r w:rsidR="004D4079">
                              <w:br/>
                            </w:r>
                            <w:r w:rsidR="00B77CAF">
                              <w:rPr>
                                <w:b/>
                              </w:rPr>
                              <w:t>Ünite</w:t>
                            </w:r>
                            <w:r w:rsidR="00B77CAF">
                              <w:rPr>
                                <w:b/>
                              </w:rPr>
                              <w:tab/>
                            </w:r>
                            <w:r w:rsidR="009D7A63" w:rsidRPr="004D4079">
                              <w:rPr>
                                <w:b/>
                              </w:rPr>
                              <w:t xml:space="preserve">: </w:t>
                            </w:r>
                            <w:r w:rsidR="00F31D51" w:rsidRPr="00F31D51">
                              <w:rPr>
                                <w:b/>
                              </w:rPr>
                              <w:t>F.5.1. Güneş, Dünya ve Ay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0" style="position:absolute;margin-left:-6.9pt;margin-top:32.4pt;width:324.85pt;height:57.65pt;z-index:251663360" coordorigin="7740,299" coordsize="3781,1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">
              <v:shape id="AutoShape 6" o:spid="_x0000_s1031" type="#_x0000_t185" style="position:absolute;left:9095;top:-1056;width:1072;height:378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AqQcUA&#10;AADbAAAADwAAAGRycy9kb3ducmV2LnhtbESPQWvCQBSE7wX/w/KEXqRuGrCW6CpaKliKBzWl10f2&#10;mY1m34bsRtN/3y0IPQ4z8w0zX/a2FldqfeVYwfM4AUFcOF1xqSA/bp5eQfiArLF2TAp+yMNyMXiY&#10;Y6bdjfd0PYRSRAj7DBWYEJpMSl8YsujHriGO3sm1FkOUbSl1i7cIt7VMk+RFWqw4Lhhs6M1QcTl0&#10;VkH3sd7h9FM3+bvZduc+t1+j71Spx2G/moEI1If/8L291QrSCfx9i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kCpBxQAAANsAAAAPAAAAAAAAAAAAAAAAAJgCAABkcnMv&#10;ZG93bnJldi54bWxQSwUGAAAAAAQABAD1AAAAigMAAAAA&#10;" adj="2346" fillcolor="#4f81bd [3204]" strokecolor="#4f81bd [3204]" strokeweight="1pt">
                <v:shadow on="t" type="double" opacity=".5" color2="shadow add(102)" offset="3pt,-3pt" offset2="6pt,-6pt"/>
                <v:textbox inset="18pt,18pt,,18pt">
                  <w:txbxContent>
                    <w:p w:rsidR="009D7A63" w:rsidRDefault="009D7A63">
                      <w:pPr>
                        <w:jc w:val="right"/>
                        <w:rPr>
                          <w:i/>
                          <w:iCs/>
                          <w:color w:val="938953" w:themeColor="background2" w:themeShade="7F"/>
                        </w:rPr>
                      </w:pPr>
                    </w:p>
                  </w:txbxContent>
                </v:textbox>
              </v:shape>
              <v:shape id="Text Box 7" o:spid="_x0000_s1032" type="#_x0000_t202" style="position:absolute;left:7853;top:299;width:3668;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C50DDC" w:rsidRDefault="00C50DDC">
                      <w:r>
                        <w:rPr>
                          <w:b/>
                        </w:rPr>
                        <w:t>Okul</w:t>
                      </w:r>
                      <w:r>
                        <w:rPr>
                          <w:b/>
                        </w:rPr>
                        <w:tab/>
                        <w:t xml:space="preserve">: </w:t>
                      </w:r>
                      <w:r>
                        <w:t>Koçak Ortaokulu</w:t>
                      </w:r>
                      <w:r>
                        <w:tab/>
                      </w:r>
                      <w:r w:rsidRPr="00C50DDC">
                        <w:rPr>
                          <w:b/>
                        </w:rPr>
                        <w:t>Öğretim Yılı</w:t>
                      </w:r>
                      <w:r w:rsidRPr="00C50DDC">
                        <w:rPr>
                          <w:b/>
                        </w:rPr>
                        <w:tab/>
                        <w:t>:</w:t>
                      </w:r>
                      <w:r>
                        <w:rPr>
                          <w:b/>
                        </w:rPr>
                        <w:t xml:space="preserve"> </w:t>
                      </w:r>
                      <w:r w:rsidR="002A488D">
                        <w:t>20</w:t>
                      </w:r>
                      <w:r w:rsidR="00F31D51">
                        <w:t>18</w:t>
                      </w:r>
                      <w:r>
                        <w:t>-20</w:t>
                      </w:r>
                      <w:r w:rsidR="00F31D51">
                        <w:t>19</w:t>
                      </w:r>
                      <w:r>
                        <w:rPr>
                          <w:b/>
                        </w:rPr>
                        <w:br/>
                      </w:r>
                      <w:r w:rsidR="004D4079" w:rsidRPr="004D4079">
                        <w:rPr>
                          <w:b/>
                        </w:rPr>
                        <w:t>Ders</w:t>
                      </w:r>
                      <w:r w:rsidR="004D4079" w:rsidRPr="004D4079">
                        <w:rPr>
                          <w:b/>
                        </w:rPr>
                        <w:tab/>
                        <w:t xml:space="preserve">: </w:t>
                      </w:r>
                      <w:r w:rsidR="004D4079">
                        <w:t xml:space="preserve">Fen </w:t>
                      </w:r>
                      <w:r w:rsidR="001C476B">
                        <w:t xml:space="preserve">Bilimleri    </w:t>
                      </w:r>
                      <w:r w:rsidR="001269AE">
                        <w:tab/>
                      </w:r>
                      <w:r w:rsidR="001269AE" w:rsidRPr="001269AE">
                        <w:rPr>
                          <w:b/>
                        </w:rPr>
                        <w:t>Sınıf</w:t>
                      </w:r>
                      <w:r w:rsidR="001269AE" w:rsidRPr="001269AE">
                        <w:rPr>
                          <w:b/>
                        </w:rPr>
                        <w:tab/>
                        <w:t>:</w:t>
                      </w:r>
                      <w:r w:rsidR="001269AE">
                        <w:t xml:space="preserve"> </w:t>
                      </w:r>
                      <w:r w:rsidR="00F31D51">
                        <w:t>5A</w:t>
                      </w:r>
                      <w:r w:rsidR="006E41C5">
                        <w:t xml:space="preserve"> Sınıfı</w:t>
                      </w:r>
                      <w:r w:rsidR="004D4079">
                        <w:br/>
                      </w:r>
                      <w:r w:rsidR="00B77CAF">
                        <w:rPr>
                          <w:b/>
                        </w:rPr>
                        <w:t>Ünite</w:t>
                      </w:r>
                      <w:r w:rsidR="00B77CAF">
                        <w:rPr>
                          <w:b/>
                        </w:rPr>
                        <w:tab/>
                      </w:r>
                      <w:r w:rsidR="009D7A63" w:rsidRPr="004D4079">
                        <w:rPr>
                          <w:b/>
                        </w:rPr>
                        <w:t xml:space="preserve">: </w:t>
                      </w:r>
                      <w:r w:rsidR="00F31D51" w:rsidRPr="00F31D51">
                        <w:rPr>
                          <w:b/>
                        </w:rPr>
                        <w:t>F.5.1. Güneş, Dünya ve Ay</w:t>
                      </w:r>
                    </w:p>
                  </w:txbxContent>
                </v:textbox>
              </v:shape>
            </v:group>
          </w:pict>
        </mc:Fallback>
      </mc:AlternateContent>
    </w:r>
    <w:r w:rsidR="00C2451C" w:rsidRPr="006D4D11">
      <w:rPr>
        <w:sz w:val="40"/>
        <w:szCs w:val="40"/>
      </w:rPr>
      <w:t>DERS PLANI</w:t>
    </w:r>
    <w:r w:rsidR="001F66AA" w:rsidRPr="006D4D11">
      <w:rPr>
        <w:sz w:val="40"/>
        <w:szCs w:val="40"/>
      </w:rPr>
      <w:t xml:space="preserve"> – (</w:t>
    </w:r>
    <w:r w:rsidR="00F31D51">
      <w:rPr>
        <w:sz w:val="40"/>
        <w:szCs w:val="40"/>
      </w:rPr>
      <w:t>17</w:t>
    </w:r>
    <w:r w:rsidR="00B45052">
      <w:rPr>
        <w:sz w:val="40"/>
        <w:szCs w:val="40"/>
      </w:rPr>
      <w:t>-</w:t>
    </w:r>
    <w:r w:rsidR="00C57D34">
      <w:rPr>
        <w:sz w:val="40"/>
        <w:szCs w:val="40"/>
      </w:rPr>
      <w:t>25</w:t>
    </w:r>
    <w:r w:rsidR="00F31D51">
      <w:rPr>
        <w:sz w:val="40"/>
        <w:szCs w:val="40"/>
      </w:rPr>
      <w:t xml:space="preserve"> Eylül 2018</w:t>
    </w:r>
    <w:r w:rsidR="001F66AA" w:rsidRPr="006D4D11">
      <w:rPr>
        <w:sz w:val="40"/>
        <w:szCs w:val="40"/>
      </w:rPr>
      <w:t>)</w:t>
    </w:r>
    <w:r w:rsidR="008B77C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46877" o:spid="_x0000_s2062" type="#_x0000_t136" style="position:absolute;margin-left:0;margin-top:0;width:556.05pt;height:83.4pt;rotation:315;z-index:-251643904;mso-position-horizontal:center;mso-position-horizontal-relative:margin;mso-position-vertical:center;mso-position-vertical-relative:margin" o:allowincell="f" fillcolor="#d8d8d8 [2732]" stroked="f">
          <v:textpath style="font-family:&quot;Calibri&quot;;font-size:1pt" string="www.lokmanbas.n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68E" w:rsidRDefault="008B77C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46875" o:spid="_x0000_s2060" type="#_x0000_t136" style="position:absolute;margin-left:0;margin-top:0;width:556.05pt;height:83.4pt;rotation:315;z-index:-251648000;mso-position-horizontal:center;mso-position-horizontal-relative:margin;mso-position-vertical:center;mso-position-vertical-relative:margin" o:allowincell="f" fillcolor="#d8d8d8 [2732]" stroked="f">
          <v:textpath style="font-family:&quot;Calibri&quot;;font-size:1pt" string="www.dersdoktoru.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51"/>
    <w:rsid w:val="000342D3"/>
    <w:rsid w:val="00040540"/>
    <w:rsid w:val="00041D52"/>
    <w:rsid w:val="00046FD6"/>
    <w:rsid w:val="000819B8"/>
    <w:rsid w:val="00081B27"/>
    <w:rsid w:val="000B5130"/>
    <w:rsid w:val="000D1417"/>
    <w:rsid w:val="000D2992"/>
    <w:rsid w:val="001269AE"/>
    <w:rsid w:val="001345E7"/>
    <w:rsid w:val="001515DF"/>
    <w:rsid w:val="0015183C"/>
    <w:rsid w:val="0017739F"/>
    <w:rsid w:val="00182CD5"/>
    <w:rsid w:val="0018481F"/>
    <w:rsid w:val="001A0A44"/>
    <w:rsid w:val="001B2629"/>
    <w:rsid w:val="001C476B"/>
    <w:rsid w:val="001D02E8"/>
    <w:rsid w:val="001D3A5F"/>
    <w:rsid w:val="001F33C3"/>
    <w:rsid w:val="001F66AA"/>
    <w:rsid w:val="00210D1D"/>
    <w:rsid w:val="00212512"/>
    <w:rsid w:val="00212FEA"/>
    <w:rsid w:val="00225582"/>
    <w:rsid w:val="00231B47"/>
    <w:rsid w:val="00244D30"/>
    <w:rsid w:val="00253994"/>
    <w:rsid w:val="002641A0"/>
    <w:rsid w:val="002921B3"/>
    <w:rsid w:val="002A488D"/>
    <w:rsid w:val="002C3531"/>
    <w:rsid w:val="002C3DB4"/>
    <w:rsid w:val="002C555C"/>
    <w:rsid w:val="002C5604"/>
    <w:rsid w:val="002D6C59"/>
    <w:rsid w:val="002E0A2B"/>
    <w:rsid w:val="002E179D"/>
    <w:rsid w:val="002E207C"/>
    <w:rsid w:val="00306FA2"/>
    <w:rsid w:val="00335174"/>
    <w:rsid w:val="00350A45"/>
    <w:rsid w:val="00353DFB"/>
    <w:rsid w:val="00357163"/>
    <w:rsid w:val="0037249A"/>
    <w:rsid w:val="004161FD"/>
    <w:rsid w:val="004162AA"/>
    <w:rsid w:val="0042029C"/>
    <w:rsid w:val="00460094"/>
    <w:rsid w:val="00490590"/>
    <w:rsid w:val="004A267F"/>
    <w:rsid w:val="004A4360"/>
    <w:rsid w:val="004C17F7"/>
    <w:rsid w:val="004D4079"/>
    <w:rsid w:val="00501077"/>
    <w:rsid w:val="00501CDA"/>
    <w:rsid w:val="00516885"/>
    <w:rsid w:val="005300BA"/>
    <w:rsid w:val="00534DF3"/>
    <w:rsid w:val="00583162"/>
    <w:rsid w:val="005A1A94"/>
    <w:rsid w:val="005D1EAE"/>
    <w:rsid w:val="005D61F4"/>
    <w:rsid w:val="005E0697"/>
    <w:rsid w:val="005F5339"/>
    <w:rsid w:val="00602C61"/>
    <w:rsid w:val="0060596F"/>
    <w:rsid w:val="00611C1B"/>
    <w:rsid w:val="00641E8F"/>
    <w:rsid w:val="006560D1"/>
    <w:rsid w:val="00656D97"/>
    <w:rsid w:val="00661AA5"/>
    <w:rsid w:val="006670B0"/>
    <w:rsid w:val="00685355"/>
    <w:rsid w:val="00692777"/>
    <w:rsid w:val="0069468A"/>
    <w:rsid w:val="006A649E"/>
    <w:rsid w:val="006B2D40"/>
    <w:rsid w:val="006D4D11"/>
    <w:rsid w:val="006E302C"/>
    <w:rsid w:val="006E41C5"/>
    <w:rsid w:val="00711452"/>
    <w:rsid w:val="007127DD"/>
    <w:rsid w:val="00726B65"/>
    <w:rsid w:val="0074138C"/>
    <w:rsid w:val="00761306"/>
    <w:rsid w:val="00765ADF"/>
    <w:rsid w:val="00787662"/>
    <w:rsid w:val="00787C51"/>
    <w:rsid w:val="00792619"/>
    <w:rsid w:val="007956AC"/>
    <w:rsid w:val="007A45A5"/>
    <w:rsid w:val="007A738A"/>
    <w:rsid w:val="007C6FFE"/>
    <w:rsid w:val="007D5477"/>
    <w:rsid w:val="007E1EF9"/>
    <w:rsid w:val="007F2F89"/>
    <w:rsid w:val="007F77FE"/>
    <w:rsid w:val="007F7A99"/>
    <w:rsid w:val="008022E0"/>
    <w:rsid w:val="0082168E"/>
    <w:rsid w:val="00861451"/>
    <w:rsid w:val="008630FA"/>
    <w:rsid w:val="00871525"/>
    <w:rsid w:val="008949E6"/>
    <w:rsid w:val="008A1A17"/>
    <w:rsid w:val="008B77C6"/>
    <w:rsid w:val="008C00A4"/>
    <w:rsid w:val="008E5FE9"/>
    <w:rsid w:val="008E7207"/>
    <w:rsid w:val="008F3084"/>
    <w:rsid w:val="0090063F"/>
    <w:rsid w:val="00920D68"/>
    <w:rsid w:val="00926C9C"/>
    <w:rsid w:val="00942605"/>
    <w:rsid w:val="00950712"/>
    <w:rsid w:val="00970A3E"/>
    <w:rsid w:val="00971A77"/>
    <w:rsid w:val="00972715"/>
    <w:rsid w:val="00982536"/>
    <w:rsid w:val="00984BC0"/>
    <w:rsid w:val="009D1373"/>
    <w:rsid w:val="009D7A63"/>
    <w:rsid w:val="009E4EA3"/>
    <w:rsid w:val="00A1117D"/>
    <w:rsid w:val="00A35989"/>
    <w:rsid w:val="00A411FE"/>
    <w:rsid w:val="00A55B2A"/>
    <w:rsid w:val="00A5698D"/>
    <w:rsid w:val="00A7441E"/>
    <w:rsid w:val="00A755A9"/>
    <w:rsid w:val="00A82E42"/>
    <w:rsid w:val="00A92FF1"/>
    <w:rsid w:val="00A94981"/>
    <w:rsid w:val="00AA3DDC"/>
    <w:rsid w:val="00AB5910"/>
    <w:rsid w:val="00AC7010"/>
    <w:rsid w:val="00AD0939"/>
    <w:rsid w:val="00AD30B7"/>
    <w:rsid w:val="00AE2C5D"/>
    <w:rsid w:val="00AF1ABE"/>
    <w:rsid w:val="00B1088D"/>
    <w:rsid w:val="00B12A6C"/>
    <w:rsid w:val="00B23909"/>
    <w:rsid w:val="00B24603"/>
    <w:rsid w:val="00B24828"/>
    <w:rsid w:val="00B45052"/>
    <w:rsid w:val="00B4648C"/>
    <w:rsid w:val="00B47508"/>
    <w:rsid w:val="00B5124E"/>
    <w:rsid w:val="00B63FAF"/>
    <w:rsid w:val="00B77CAF"/>
    <w:rsid w:val="00B84925"/>
    <w:rsid w:val="00B93348"/>
    <w:rsid w:val="00B95A99"/>
    <w:rsid w:val="00BC4AC0"/>
    <w:rsid w:val="00BD11A3"/>
    <w:rsid w:val="00BD44BE"/>
    <w:rsid w:val="00BE64FC"/>
    <w:rsid w:val="00BF28B1"/>
    <w:rsid w:val="00BF31DB"/>
    <w:rsid w:val="00BF79EE"/>
    <w:rsid w:val="00C03823"/>
    <w:rsid w:val="00C07509"/>
    <w:rsid w:val="00C216A3"/>
    <w:rsid w:val="00C2451C"/>
    <w:rsid w:val="00C31009"/>
    <w:rsid w:val="00C44777"/>
    <w:rsid w:val="00C50DDC"/>
    <w:rsid w:val="00C52F17"/>
    <w:rsid w:val="00C57D34"/>
    <w:rsid w:val="00C60565"/>
    <w:rsid w:val="00C7574B"/>
    <w:rsid w:val="00C75C7E"/>
    <w:rsid w:val="00C92582"/>
    <w:rsid w:val="00C94893"/>
    <w:rsid w:val="00CB32E9"/>
    <w:rsid w:val="00CF30D7"/>
    <w:rsid w:val="00D065BC"/>
    <w:rsid w:val="00D61594"/>
    <w:rsid w:val="00D77CB3"/>
    <w:rsid w:val="00D9122F"/>
    <w:rsid w:val="00D955D4"/>
    <w:rsid w:val="00D9622F"/>
    <w:rsid w:val="00D96F73"/>
    <w:rsid w:val="00DA60F9"/>
    <w:rsid w:val="00DB63E7"/>
    <w:rsid w:val="00DD364C"/>
    <w:rsid w:val="00DD645B"/>
    <w:rsid w:val="00DE7932"/>
    <w:rsid w:val="00DF60AA"/>
    <w:rsid w:val="00E009EE"/>
    <w:rsid w:val="00E05C3E"/>
    <w:rsid w:val="00E07B12"/>
    <w:rsid w:val="00E101AF"/>
    <w:rsid w:val="00E25365"/>
    <w:rsid w:val="00E7336F"/>
    <w:rsid w:val="00EB280C"/>
    <w:rsid w:val="00EB59C9"/>
    <w:rsid w:val="00EB6D44"/>
    <w:rsid w:val="00ED79BE"/>
    <w:rsid w:val="00EE03C1"/>
    <w:rsid w:val="00EF694B"/>
    <w:rsid w:val="00F145C8"/>
    <w:rsid w:val="00F31D51"/>
    <w:rsid w:val="00F377D0"/>
    <w:rsid w:val="00F45185"/>
    <w:rsid w:val="00F56333"/>
    <w:rsid w:val="00F57BD5"/>
    <w:rsid w:val="00F917D1"/>
    <w:rsid w:val="00FB4CAD"/>
    <w:rsid w:val="00FB7CC5"/>
    <w:rsid w:val="00FC49DD"/>
    <w:rsid w:val="00FE5902"/>
    <w:rsid w:val="00FE7C9F"/>
    <w:rsid w:val="00FF1A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5:docId w15:val="{0B5FFA5B-2872-46A2-B6ED-59DD2C91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D7A6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D7A63"/>
  </w:style>
  <w:style w:type="paragraph" w:styleId="Altbilgi">
    <w:name w:val="footer"/>
    <w:basedOn w:val="Normal"/>
    <w:link w:val="AltbilgiChar"/>
    <w:uiPriority w:val="99"/>
    <w:unhideWhenUsed/>
    <w:rsid w:val="009D7A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D7A63"/>
  </w:style>
  <w:style w:type="paragraph" w:styleId="BalonMetni">
    <w:name w:val="Balloon Text"/>
    <w:basedOn w:val="Normal"/>
    <w:link w:val="BalonMetniChar"/>
    <w:uiPriority w:val="99"/>
    <w:semiHidden/>
    <w:unhideWhenUsed/>
    <w:rsid w:val="009D7A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7A63"/>
    <w:rPr>
      <w:rFonts w:ascii="Tahoma" w:hAnsi="Tahoma" w:cs="Tahoma"/>
      <w:sz w:val="16"/>
      <w:szCs w:val="16"/>
    </w:rPr>
  </w:style>
  <w:style w:type="paragraph" w:styleId="KonuBal">
    <w:name w:val="Title"/>
    <w:basedOn w:val="Normal"/>
    <w:next w:val="Normal"/>
    <w:link w:val="KonuBalChar"/>
    <w:uiPriority w:val="10"/>
    <w:qFormat/>
    <w:rsid w:val="00C245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2451C"/>
    <w:rPr>
      <w:rFonts w:asciiTheme="majorHAnsi" w:eastAsiaTheme="majorEastAsia" w:hAnsiTheme="majorHAnsi" w:cstheme="majorBidi"/>
      <w:color w:val="17365D" w:themeColor="text2" w:themeShade="BF"/>
      <w:spacing w:val="5"/>
      <w:kern w:val="28"/>
      <w:sz w:val="52"/>
      <w:szCs w:val="52"/>
    </w:rPr>
  </w:style>
  <w:style w:type="paragraph" w:styleId="ResimYazs">
    <w:name w:val="caption"/>
    <w:basedOn w:val="Normal"/>
    <w:next w:val="Normal"/>
    <w:uiPriority w:val="35"/>
    <w:unhideWhenUsed/>
    <w:qFormat/>
    <w:rsid w:val="002E207C"/>
    <w:pPr>
      <w:spacing w:line="240" w:lineRule="auto"/>
    </w:pPr>
    <w:rPr>
      <w:b/>
      <w:bCs/>
      <w:color w:val="4F81BD" w:themeColor="accent1"/>
      <w:sz w:val="18"/>
      <w:szCs w:val="18"/>
    </w:rPr>
  </w:style>
  <w:style w:type="table" w:styleId="TabloKlavuzu">
    <w:name w:val="Table Grid"/>
    <w:basedOn w:val="NormalTablo"/>
    <w:uiPriority w:val="59"/>
    <w:rsid w:val="00B46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1F33C3"/>
    <w:rPr>
      <w:sz w:val="16"/>
      <w:szCs w:val="16"/>
    </w:rPr>
  </w:style>
  <w:style w:type="paragraph" w:styleId="AklamaMetni">
    <w:name w:val="annotation text"/>
    <w:basedOn w:val="Normal"/>
    <w:link w:val="AklamaMetniChar"/>
    <w:uiPriority w:val="99"/>
    <w:semiHidden/>
    <w:unhideWhenUsed/>
    <w:rsid w:val="001F33C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F33C3"/>
    <w:rPr>
      <w:sz w:val="20"/>
      <w:szCs w:val="20"/>
    </w:rPr>
  </w:style>
  <w:style w:type="paragraph" w:styleId="AklamaKonusu">
    <w:name w:val="annotation subject"/>
    <w:basedOn w:val="AklamaMetni"/>
    <w:next w:val="AklamaMetni"/>
    <w:link w:val="AklamaKonusuChar"/>
    <w:uiPriority w:val="99"/>
    <w:semiHidden/>
    <w:unhideWhenUsed/>
    <w:rsid w:val="001F33C3"/>
    <w:rPr>
      <w:b/>
      <w:bCs/>
    </w:rPr>
  </w:style>
  <w:style w:type="character" w:customStyle="1" w:styleId="AklamaKonusuChar">
    <w:name w:val="Açıklama Konusu Char"/>
    <w:basedOn w:val="AklamaMetniChar"/>
    <w:link w:val="AklamaKonusu"/>
    <w:uiPriority w:val="99"/>
    <w:semiHidden/>
    <w:rsid w:val="001F33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226384">
      <w:bodyDiv w:val="1"/>
      <w:marLeft w:val="0"/>
      <w:marRight w:val="0"/>
      <w:marTop w:val="0"/>
      <w:marBottom w:val="0"/>
      <w:divBdr>
        <w:top w:val="none" w:sz="0" w:space="0" w:color="auto"/>
        <w:left w:val="none" w:sz="0" w:space="0" w:color="auto"/>
        <w:bottom w:val="none" w:sz="0" w:space="0" w:color="auto"/>
        <w:right w:val="none" w:sz="0" w:space="0" w:color="auto"/>
      </w:divBdr>
      <w:divsChild>
        <w:div w:id="1783916637">
          <w:marLeft w:val="0"/>
          <w:marRight w:val="0"/>
          <w:marTop w:val="0"/>
          <w:marBottom w:val="0"/>
          <w:divBdr>
            <w:top w:val="none" w:sz="0" w:space="0" w:color="auto"/>
            <w:left w:val="none" w:sz="0" w:space="0" w:color="auto"/>
            <w:bottom w:val="none" w:sz="0" w:space="0" w:color="auto"/>
            <w:right w:val="none" w:sz="0" w:space="0" w:color="auto"/>
          </w:divBdr>
          <w:divsChild>
            <w:div w:id="256446087">
              <w:marLeft w:val="0"/>
              <w:marRight w:val="0"/>
              <w:marTop w:val="0"/>
              <w:marBottom w:val="0"/>
              <w:divBdr>
                <w:top w:val="none" w:sz="0" w:space="0" w:color="auto"/>
                <w:left w:val="none" w:sz="0" w:space="0" w:color="auto"/>
                <w:bottom w:val="none" w:sz="0" w:space="0" w:color="auto"/>
                <w:right w:val="none" w:sz="0" w:space="0" w:color="auto"/>
              </w:divBdr>
              <w:divsChild>
                <w:div w:id="94203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kman%20Bas\Documents\&#214;zel%20Office%20&#350;ablonlar&#305;\G&#252;nl&#252;k%20Plan%20&#350;ablonu.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Günlük Plan Şablonu.dotx</Template>
  <TotalTime>70</TotalTime>
  <Pages>2</Pages>
  <Words>532</Words>
  <Characters>3033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Lokman</dc:creator>
  <cp:keywords/>
  <dc:description/>
  <cp:lastModifiedBy>Lokman</cp:lastModifiedBy>
  <cp:revision>16</cp:revision>
  <dcterms:created xsi:type="dcterms:W3CDTF">2018-09-20T05:20:00Z</dcterms:created>
  <dcterms:modified xsi:type="dcterms:W3CDTF">2018-09-20T06:59:00Z</dcterms:modified>
</cp:coreProperties>
</file>