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8E" w:rsidRPr="00970274" w:rsidRDefault="00D90D8E" w:rsidP="00D90D8E">
      <w:pPr>
        <w:spacing w:before="240" w:after="0"/>
        <w:rPr>
          <w:sz w:val="24"/>
        </w:rPr>
      </w:pPr>
      <w:r w:rsidRPr="00970274">
        <w:rPr>
          <w:b/>
          <w:sz w:val="24"/>
          <w:u w:val="double"/>
        </w:rPr>
        <w:t>A. Doğru – Yanlış Soruları (1x10=10 Puan</w:t>
      </w:r>
      <w:r>
        <w:rPr>
          <w:b/>
          <w:sz w:val="24"/>
          <w:u w:val="double"/>
        </w:rPr>
        <w:t>)</w:t>
      </w:r>
      <w:r w:rsidRPr="00ED2639">
        <w:rPr>
          <w:b/>
        </w:rPr>
        <w:t xml:space="preserve">    ……. </w:t>
      </w:r>
      <w:r>
        <w:rPr>
          <w:b/>
        </w:rPr>
        <w:t>x</w:t>
      </w:r>
      <w:r w:rsidRPr="00ED2639">
        <w:rPr>
          <w:b/>
        </w:rPr>
        <w:t xml:space="preserve"> 1 = …………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2"/>
        <w:gridCol w:w="388"/>
        <w:gridCol w:w="10393"/>
      </w:tblGrid>
      <w:tr w:rsidR="00D90D8E" w:rsidTr="00E26FC5">
        <w:tc>
          <w:tcPr>
            <w:tcW w:w="279" w:type="dxa"/>
            <w:tcBorders>
              <w:top w:val="nil"/>
              <w:left w:val="nil"/>
              <w:right w:val="single" w:sz="4" w:space="0" w:color="auto"/>
            </w:tcBorders>
          </w:tcPr>
          <w:p w:rsidR="00D90D8E" w:rsidRPr="00970274" w:rsidRDefault="00D90D8E" w:rsidP="00E26FC5">
            <w:pPr>
              <w:ind w:firstLine="57"/>
              <w:jc w:val="center"/>
              <w:rPr>
                <w:b/>
              </w:rPr>
            </w:pPr>
            <w:r w:rsidRPr="00970274">
              <w:rPr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</w:tcPr>
          <w:p w:rsidR="00D90D8E" w:rsidRPr="00970274" w:rsidRDefault="00D90D8E" w:rsidP="00E26FC5">
            <w:pPr>
              <w:tabs>
                <w:tab w:val="center" w:pos="114"/>
              </w:tabs>
              <w:ind w:firstLine="57"/>
              <w:rPr>
                <w:b/>
              </w:rPr>
            </w:pPr>
            <w:r>
              <w:rPr>
                <w:b/>
              </w:rPr>
              <w:tab/>
            </w:r>
            <w:r w:rsidRPr="00970274">
              <w:rPr>
                <w:b/>
              </w:rPr>
              <w:t>Y</w:t>
            </w:r>
          </w:p>
        </w:tc>
        <w:tc>
          <w:tcPr>
            <w:tcW w:w="10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D8E" w:rsidRDefault="00D90D8E" w:rsidP="00E26FC5">
            <w:pPr>
              <w:rPr>
                <w:b/>
                <w:u w:val="double"/>
              </w:rPr>
            </w:pP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D62E4C" w:rsidP="00E26FC5">
            <w:r>
              <w:t>Güneş sistemindeki en küçük gezegen Ay'dır.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D62E4C" w:rsidP="00E26FC5">
            <w:r>
              <w:t>Venüs gezegeni yapısındaki karbon gazları nedeniyle sıcaklığı çok yüksektir.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D62E4C" w:rsidP="00E26FC5">
            <w:r>
              <w:t>Güneş tutulması, Ay’ın yeni ay evresinde meydana gelir.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D62E4C" w:rsidP="00E26FC5">
            <w:r>
              <w:t>Dünya’nın Güneş’e olan uzaklığı Ay’ın Güneş’e olan uzaklığından fazladır.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D62E4C" w:rsidP="00E26FC5">
            <w:r>
              <w:t>Güneş ve ay tutulmalarının Gerçekleşebilmesi için Ay, Güneş ve Dünya aynı doğrultuda olmalıdır.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D62E4C" w:rsidP="00E26FC5">
            <w:r>
              <w:t>Güneş ve ay tutulması İki olay da ışığın doğrusal yolla yayıldığını kanıtlar.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D62E4C" w:rsidP="00E26FC5">
            <w:r>
              <w:t>Destek ve hareket sistemimizi sadece kemiklerimiz ve iskelet oluşturur.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D62E4C" w:rsidP="00E26FC5">
            <w:r>
              <w:t>Kalın bağırsak besinlerin ilk sindirime uğradıkları yerdir.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D62E4C" w:rsidP="00E26FC5">
            <w:r>
              <w:t>Besinler vücutta kan yoluyla taşınır.</w:t>
            </w:r>
          </w:p>
        </w:tc>
      </w:tr>
      <w:tr w:rsidR="00D90D8E" w:rsidTr="00E26FC5">
        <w:tc>
          <w:tcPr>
            <w:tcW w:w="279" w:type="dxa"/>
          </w:tcPr>
          <w:p w:rsidR="00D90D8E" w:rsidRPr="00970274" w:rsidRDefault="00D90D8E" w:rsidP="00E26FC5"/>
        </w:tc>
        <w:tc>
          <w:tcPr>
            <w:tcW w:w="283" w:type="dxa"/>
            <w:tcBorders>
              <w:right w:val="single" w:sz="4" w:space="0" w:color="auto"/>
            </w:tcBorders>
          </w:tcPr>
          <w:p w:rsidR="00D90D8E" w:rsidRPr="00970274" w:rsidRDefault="00D90D8E" w:rsidP="00E26FC5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D8E" w:rsidRPr="00970274" w:rsidRDefault="00D62E4C" w:rsidP="00E26FC5">
            <w:r>
              <w:t>Vücuda kanı pompalayan organımız kalptir.</w:t>
            </w:r>
          </w:p>
        </w:tc>
      </w:tr>
    </w:tbl>
    <w:p w:rsidR="00D90D8E" w:rsidRDefault="00D90D8E" w:rsidP="00D62E4C">
      <w:pPr>
        <w:spacing w:after="0"/>
        <w:rPr>
          <w:b/>
        </w:rPr>
      </w:pPr>
      <w:r>
        <w:rPr>
          <w:b/>
          <w:u w:val="double"/>
        </w:rPr>
        <w:br/>
        <w:t>B. Boşluk Doldurma Soruları (</w:t>
      </w:r>
      <w:r w:rsidR="00B025C9">
        <w:rPr>
          <w:b/>
          <w:u w:val="double"/>
        </w:rPr>
        <w:t>TOPLAM 30</w:t>
      </w:r>
      <w:r w:rsidR="00871DD0">
        <w:rPr>
          <w:b/>
          <w:u w:val="double"/>
        </w:rPr>
        <w:t xml:space="preserve"> Puan)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826"/>
        <w:gridCol w:w="4367"/>
      </w:tblGrid>
      <w:tr w:rsidR="00F20D58" w:rsidTr="00F20D58">
        <w:tc>
          <w:tcPr>
            <w:tcW w:w="6826" w:type="dxa"/>
          </w:tcPr>
          <w:p w:rsidR="00A3520C" w:rsidRPr="00A3520C" w:rsidRDefault="00520A17" w:rsidP="00A3520C">
            <w:pPr>
              <w:spacing w:after="240" w:line="360" w:lineRule="exact"/>
              <w:ind w:left="34"/>
              <w:rPr>
                <w:b/>
              </w:rPr>
            </w:pPr>
            <w:r>
              <w:rPr>
                <w:b/>
              </w:rPr>
              <w:t xml:space="preserve">1. </w:t>
            </w:r>
            <w:r w:rsidR="00A3520C">
              <w:t>Yandaki şemada verilen yerlere destek ve hareket sistemini oluşturan yapıları yazınız...</w:t>
            </w:r>
            <w:r w:rsidR="00871DD0">
              <w:t xml:space="preserve"> (1</w:t>
            </w:r>
            <w:r w:rsidR="00B025C9">
              <w:t>5</w:t>
            </w:r>
            <w:r w:rsidR="00871DD0">
              <w:t xml:space="preserve"> Puan)</w:t>
            </w:r>
          </w:p>
          <w:p w:rsidR="00F20D58" w:rsidRDefault="00F20D58" w:rsidP="00F20D58">
            <w:pPr>
              <w:pStyle w:val="ListeParagraf"/>
              <w:spacing w:after="240" w:line="360" w:lineRule="exact"/>
              <w:ind w:left="0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4197350" cy="3676650"/>
                  <wp:effectExtent l="0" t="0" r="0" b="0"/>
                  <wp:wrapSquare wrapText="bothSides"/>
                  <wp:docPr id="1" name="Resim 1" descr="https://www.kazanimsorulari.com/yuklemeler/6-Vucudumuzdaki-Sistemler/B-Destek-ve-Hareket-Sistemi/Destek_Hareket_Sistemi_Sorusu_S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azanimsorulari.com/yuklemeler/6-Vucudumuzdaki-Sistemler/B-Destek-ve-Hareket-Sistemi/Destek_Hareket_Sistemi_Sorusu_S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7" w:type="dxa"/>
          </w:tcPr>
          <w:p w:rsidR="00F20D58" w:rsidRPr="00F20D58" w:rsidRDefault="00F20D58" w:rsidP="00B025C9">
            <w:pPr>
              <w:pStyle w:val="ListeParagraf"/>
              <w:spacing w:before="240" w:line="600" w:lineRule="auto"/>
              <w:ind w:left="12"/>
              <w:rPr>
                <w:b/>
              </w:rPr>
            </w:pPr>
            <w:r w:rsidRPr="00F20D58">
              <w:rPr>
                <w:b/>
              </w:rPr>
              <w:t xml:space="preserve">2. </w:t>
            </w:r>
            <w:r>
              <w:t>Güneş sisteminde ............... gezegen bulunur. Bu gezegenler Güneş'e yakınlıklarına göre; ................ / ..................../ ............../ ................./ ................./ ................../ ................../ ...................... olarak sıralanır.</w:t>
            </w:r>
            <w:r w:rsidR="00B025C9">
              <w:br/>
              <w:t>(9 Puan)</w:t>
            </w:r>
          </w:p>
          <w:p w:rsidR="00B025C9" w:rsidRPr="00B025C9" w:rsidRDefault="00F20D58" w:rsidP="00F20D58">
            <w:pPr>
              <w:spacing w:before="240" w:after="240" w:line="600" w:lineRule="auto"/>
            </w:pPr>
            <w:r w:rsidRPr="00F20D58">
              <w:rPr>
                <w:b/>
              </w:rPr>
              <w:t xml:space="preserve">3. </w:t>
            </w:r>
            <w:r>
              <w:t>Güneş tutulmasında Güneş, Dünya ve Ay'ın sıralanışı ......................, .......................... ve .............................. şeklindedir.</w:t>
            </w:r>
            <w:r w:rsidR="00B025C9">
              <w:t xml:space="preserve"> (6 Puan)</w:t>
            </w:r>
          </w:p>
        </w:tc>
      </w:tr>
    </w:tbl>
    <w:p w:rsidR="00A3520C" w:rsidRDefault="00A3520C" w:rsidP="00D90D8E">
      <w:pPr>
        <w:rPr>
          <w:b/>
          <w:u w:val="double"/>
        </w:rPr>
      </w:pPr>
    </w:p>
    <w:p w:rsidR="00D90D8E" w:rsidRDefault="00D62E4C" w:rsidP="00D90D8E">
      <w:pPr>
        <w:rPr>
          <w:b/>
        </w:rPr>
      </w:pPr>
      <w:r>
        <w:rPr>
          <w:b/>
          <w:u w:val="double"/>
        </w:rPr>
        <w:t>C</w:t>
      </w:r>
      <w:r w:rsidR="00D90D8E" w:rsidRPr="00A33913">
        <w:rPr>
          <w:b/>
          <w:u w:val="double"/>
        </w:rPr>
        <w:t xml:space="preserve">. </w:t>
      </w:r>
      <w:r w:rsidR="00D90D8E">
        <w:rPr>
          <w:b/>
          <w:u w:val="double"/>
        </w:rPr>
        <w:t>Çoktan Seçmeli Sorular (</w:t>
      </w:r>
      <w:r w:rsidR="00B025C9">
        <w:rPr>
          <w:b/>
          <w:u w:val="double"/>
        </w:rPr>
        <w:t>5</w:t>
      </w:r>
      <w:r w:rsidR="00D90D8E">
        <w:rPr>
          <w:b/>
          <w:u w:val="double"/>
        </w:rPr>
        <w:t>x</w:t>
      </w:r>
      <w:r w:rsidR="00D90D8E">
        <w:rPr>
          <w:b/>
          <w:u w:val="double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0" w:name="Metin5"/>
      <w:r w:rsidR="00D90D8E">
        <w:rPr>
          <w:b/>
          <w:u w:val="double"/>
        </w:rPr>
        <w:instrText xml:space="preserve"> FORMTEXT </w:instrText>
      </w:r>
      <w:r w:rsidR="00D90D8E">
        <w:rPr>
          <w:b/>
          <w:u w:val="double"/>
        </w:rPr>
      </w:r>
      <w:r w:rsidR="00D90D8E">
        <w:rPr>
          <w:b/>
          <w:u w:val="double"/>
        </w:rPr>
        <w:fldChar w:fldCharType="separate"/>
      </w:r>
      <w:r w:rsidR="00D90D8E">
        <w:rPr>
          <w:b/>
          <w:noProof/>
          <w:u w:val="double"/>
        </w:rPr>
        <w:t>12</w:t>
      </w:r>
      <w:r w:rsidR="00D90D8E">
        <w:rPr>
          <w:b/>
          <w:u w:val="double"/>
        </w:rPr>
        <w:fldChar w:fldCharType="end"/>
      </w:r>
      <w:bookmarkEnd w:id="0"/>
      <w:r w:rsidR="00D90D8E">
        <w:rPr>
          <w:b/>
          <w:u w:val="double"/>
        </w:rPr>
        <w:t>=</w:t>
      </w:r>
      <w:r w:rsidR="00B025C9">
        <w:rPr>
          <w:b/>
          <w:u w:val="double"/>
        </w:rPr>
        <w:t>60</w:t>
      </w:r>
      <w:r w:rsidR="00D90D8E">
        <w:rPr>
          <w:b/>
          <w:u w:val="double"/>
        </w:rPr>
        <w:fldChar w:fldCharType="begin">
          <w:ffData>
            <w:name w:val="Metin8"/>
            <w:enabled/>
            <w:calcOnExit w:val="0"/>
            <w:textInput/>
          </w:ffData>
        </w:fldChar>
      </w:r>
      <w:bookmarkStart w:id="1" w:name="Metin8"/>
      <w:r w:rsidR="00D90D8E">
        <w:rPr>
          <w:b/>
          <w:u w:val="double"/>
        </w:rPr>
        <w:instrText xml:space="preserve"> FORMTEXT </w:instrText>
      </w:r>
      <w:r w:rsidR="00D90D8E">
        <w:rPr>
          <w:b/>
          <w:u w:val="double"/>
        </w:rPr>
      </w:r>
      <w:r w:rsidR="00D90D8E">
        <w:rPr>
          <w:b/>
          <w:u w:val="double"/>
        </w:rPr>
        <w:fldChar w:fldCharType="separate"/>
      </w:r>
      <w:r w:rsidR="00D90D8E">
        <w:rPr>
          <w:b/>
          <w:u w:val="double"/>
        </w:rPr>
        <w:fldChar w:fldCharType="end"/>
      </w:r>
      <w:bookmarkEnd w:id="1"/>
      <w:r w:rsidR="00D90D8E" w:rsidRPr="00A33913">
        <w:rPr>
          <w:b/>
          <w:u w:val="double"/>
        </w:rPr>
        <w:t xml:space="preserve"> Puan)</w:t>
      </w:r>
      <w:r w:rsidR="00D90D8E" w:rsidRPr="00A33913">
        <w:rPr>
          <w:b/>
        </w:rPr>
        <w:t xml:space="preserve">   ……</w:t>
      </w:r>
      <w:r w:rsidR="00D90D8E">
        <w:rPr>
          <w:b/>
        </w:rPr>
        <w:t xml:space="preserve"> x </w:t>
      </w:r>
      <w:r w:rsidR="007B7A82">
        <w:rPr>
          <w:b/>
        </w:rPr>
        <w:t>5</w:t>
      </w:r>
      <w:bookmarkStart w:id="2" w:name="_GoBack"/>
      <w:bookmarkEnd w:id="2"/>
      <w:r w:rsidR="00D90D8E" w:rsidRPr="00A33913">
        <w:rPr>
          <w:b/>
        </w:rPr>
        <w:t xml:space="preserve"> = …………. Puan</w:t>
      </w:r>
    </w:p>
    <w:p w:rsidR="00D90D8E" w:rsidRDefault="00D90D8E" w:rsidP="00D90D8E">
      <w:pPr>
        <w:rPr>
          <w:b/>
        </w:rPr>
        <w:sectPr w:rsidR="00D90D8E" w:rsidSect="00B20ADB">
          <w:headerReference w:type="default" r:id="rId10"/>
          <w:pgSz w:w="11906" w:h="16838"/>
          <w:pgMar w:top="1560" w:right="282" w:bottom="851" w:left="426" w:header="426" w:footer="708" w:gutter="0"/>
          <w:cols w:space="708"/>
          <w:docGrid w:linePitch="360"/>
        </w:sectPr>
      </w:pPr>
    </w:p>
    <w:p w:rsidR="00D90D8E" w:rsidRDefault="00D90D8E" w:rsidP="00D90D8E">
      <w:r>
        <w:rPr>
          <w:b/>
        </w:rPr>
        <w:lastRenderedPageBreak/>
        <w:t xml:space="preserve">1. </w:t>
      </w:r>
      <w:r w:rsidR="00D62E4C">
        <w:t>Vücudumuzda, kandaki karbon dioksidin uzaklaştırılması ve oksijenin kana geçmesini sağlayan organ aşağıdakilerden hangisidir?</w:t>
      </w:r>
      <w:r w:rsidR="00D62E4C">
        <w:br/>
        <w:t>A) Kalp</w:t>
      </w:r>
      <w:r w:rsidR="00D62E4C">
        <w:tab/>
      </w:r>
      <w:r w:rsidR="00D62E4C">
        <w:tab/>
        <w:t>B) Mide</w:t>
      </w:r>
      <w:r w:rsidR="00D62E4C">
        <w:tab/>
      </w:r>
      <w:r w:rsidR="00D62E4C">
        <w:tab/>
        <w:t>C) Akciğer</w:t>
      </w:r>
      <w:r w:rsidR="00D62E4C">
        <w:tab/>
        <w:t>D) Böbrek</w:t>
      </w:r>
    </w:p>
    <w:p w:rsidR="00A3520C" w:rsidRDefault="00A3520C" w:rsidP="00D90D8E"/>
    <w:p w:rsidR="00D62E4C" w:rsidRDefault="00D62E4C" w:rsidP="00D90D8E">
      <w:pPr>
        <w:rPr>
          <w:b/>
        </w:rPr>
      </w:pPr>
      <w:r>
        <w:rPr>
          <w:b/>
        </w:rPr>
        <w:lastRenderedPageBreak/>
        <w:t xml:space="preserve">2. </w:t>
      </w:r>
      <w:r>
        <w:t>I. İki kulakçık ve iki karıncıktan oluşur.</w:t>
      </w:r>
      <w:r>
        <w:br/>
        <w:t>II. Kanın vücuda pompalanmasını sağlar.</w:t>
      </w:r>
      <w:r>
        <w:br/>
        <w:t>III. Yapısında sadece temiz kan taşır.</w:t>
      </w:r>
      <w:r>
        <w:br/>
        <w:t>IV. Karıncıklar, kulakçıklara göre daha güçlüdür.</w:t>
      </w:r>
      <w:r>
        <w:br/>
        <w:t>Kalp ile ilgili verilen bilgilerden hangileri doğrudur?</w:t>
      </w:r>
      <w:r>
        <w:br/>
        <w:t>A) I ve II</w:t>
      </w:r>
      <w:r>
        <w:tab/>
        <w:t>B) I, II ve III</w:t>
      </w:r>
      <w:r>
        <w:tab/>
        <w:t>C) I, II ve IV</w:t>
      </w:r>
      <w:r>
        <w:tab/>
        <w:t>D) II, III ve IV</w:t>
      </w:r>
    </w:p>
    <w:p w:rsidR="00D62E4C" w:rsidRDefault="00D62E4C" w:rsidP="00D90D8E">
      <w:pPr>
        <w:rPr>
          <w:b/>
        </w:rPr>
      </w:pPr>
      <w:r>
        <w:rPr>
          <w:b/>
        </w:rPr>
        <w:lastRenderedPageBreak/>
        <w:t xml:space="preserve">3. </w:t>
      </w:r>
      <w:r>
        <w:t>Besinler sindirilirken uğradıkları sindirim organlarının doğru sıralaması hangisidir?</w:t>
      </w:r>
      <w:r>
        <w:br/>
        <w:t>A) Ağız, yemek borusu, yutak, mide, ince bağırsak, kalın bağırsak</w:t>
      </w:r>
      <w:r>
        <w:br/>
        <w:t>B) Ağız, yutak, yemek borusu, mide, ince bağırsak, kalın bağırsak</w:t>
      </w:r>
      <w:r>
        <w:br/>
        <w:t>C) Ağız, yemek borusu, yutak, mide, kalın bağırsak, ince bağırsak</w:t>
      </w:r>
      <w:r>
        <w:br/>
        <w:t>D) Ağız, yutak, yemek borusu, ince bağırsak, mide, kalın bağırsak</w:t>
      </w:r>
    </w:p>
    <w:p w:rsidR="00D62E4C" w:rsidRDefault="00D62E4C" w:rsidP="00D62E4C">
      <w:r>
        <w:rPr>
          <w:b/>
        </w:rPr>
        <w:t xml:space="preserve">4. </w:t>
      </w:r>
      <w:r>
        <w:t>Besinlerin yararlı kısmı hangi organda kana karışır?</w:t>
      </w:r>
      <w:r>
        <w:br/>
        <w:t>A) mide</w:t>
      </w:r>
      <w:r>
        <w:tab/>
      </w:r>
      <w:r>
        <w:tab/>
      </w:r>
      <w:r>
        <w:tab/>
        <w:t>B) kalın bağırsak</w:t>
      </w:r>
      <w:r>
        <w:br/>
        <w:t>C) ince bağırsak</w:t>
      </w:r>
      <w:r>
        <w:tab/>
      </w:r>
      <w:r>
        <w:tab/>
        <w:t>D) yutak</w:t>
      </w:r>
    </w:p>
    <w:p w:rsidR="00D62E4C" w:rsidRDefault="00D62E4C" w:rsidP="00D62E4C">
      <w:r>
        <w:rPr>
          <w:b/>
        </w:rPr>
        <w:t xml:space="preserve">5. </w:t>
      </w:r>
      <w:r>
        <w:rPr>
          <w:rStyle w:val="Gl"/>
        </w:rPr>
        <w:t>Karbonhidratın, yağın ve proteinin kimyasal sindiriminin birlikte gerçekleştiği organ ile ilgili;</w:t>
      </w:r>
      <w:r>
        <w:br/>
      </w:r>
      <w:r>
        <w:rPr>
          <w:rStyle w:val="Vurgu"/>
        </w:rPr>
        <w:t>I. Sindirim sisteminin en uzun bölümünü oluşturur.</w:t>
      </w:r>
      <w:r>
        <w:rPr>
          <w:i/>
          <w:iCs/>
        </w:rPr>
        <w:br/>
      </w:r>
      <w:r>
        <w:rPr>
          <w:rStyle w:val="Vurgu"/>
        </w:rPr>
        <w:t>II. Besinleri kasılıp gevşeme hareketi ile sindirime uğratır.</w:t>
      </w:r>
      <w:r>
        <w:rPr>
          <w:i/>
          <w:iCs/>
        </w:rPr>
        <w:br/>
      </w:r>
      <w:r>
        <w:rPr>
          <w:rStyle w:val="Vurgu"/>
        </w:rPr>
        <w:t>III. Emilimin gerçekleştiği yerdir.</w:t>
      </w:r>
      <w:r>
        <w:br/>
      </w:r>
      <w:r>
        <w:rPr>
          <w:rStyle w:val="Gl"/>
        </w:rPr>
        <w:t>yargılarından hangileri doğrudur?</w:t>
      </w:r>
      <w:r>
        <w:br/>
        <w:t>A) Yalnız I</w:t>
      </w:r>
      <w:r>
        <w:tab/>
        <w:t>B) I ve II</w:t>
      </w:r>
      <w:r>
        <w:tab/>
        <w:t>C) I ve III</w:t>
      </w:r>
      <w:r>
        <w:tab/>
        <w:t>D) I, II ve III</w:t>
      </w:r>
    </w:p>
    <w:p w:rsidR="00D62E4C" w:rsidRDefault="00D1010A" w:rsidP="00D62E4C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E7A4C47" wp14:editId="64CD2000">
            <wp:simplePos x="0" y="0"/>
            <wp:positionH relativeFrom="column">
              <wp:posOffset>2339340</wp:posOffset>
            </wp:positionH>
            <wp:positionV relativeFrom="paragraph">
              <wp:posOffset>1138555</wp:posOffset>
            </wp:positionV>
            <wp:extent cx="1145540" cy="2186940"/>
            <wp:effectExtent l="0" t="0" r="0" b="3810"/>
            <wp:wrapSquare wrapText="bothSides"/>
            <wp:docPr id="2" name="Resim 2" descr="https://www.kazanimsorulari.com/yuklemeler/6-Vucudumuzdaki-Sistemler/B-Destek-ve-Hareket-Sistemi/iskelet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azanimsorulari.com/yuklemeler/6-Vucudumuzdaki-Sistemler/B-Destek-ve-Hareket-Sistemi/iskelet-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E4C">
        <w:rPr>
          <w:b/>
        </w:rPr>
        <w:t xml:space="preserve">6. </w:t>
      </w:r>
      <w:r w:rsidR="00D62E4C">
        <w:t xml:space="preserve">Aşağıda verilenlerden hangisi destek ve hareket sistemini oluşturan bölümlerden herhangi birinin </w:t>
      </w:r>
      <w:r w:rsidR="00D62E4C">
        <w:rPr>
          <w:b/>
          <w:bCs/>
        </w:rPr>
        <w:t>görevi değildir?</w:t>
      </w:r>
      <w:r w:rsidR="00D62E4C">
        <w:br/>
        <w:t>A) Fazla mineralleri depolamak.</w:t>
      </w:r>
      <w:r w:rsidR="00D62E4C">
        <w:br/>
        <w:t>B) İskelet sisteminin hareketini sağlamak.</w:t>
      </w:r>
      <w:r w:rsidR="00D62E4C">
        <w:br/>
        <w:t>C) Hücrelere besin ve oksijen taşımak.</w:t>
      </w:r>
      <w:r w:rsidR="00D62E4C">
        <w:br/>
        <w:t>D) Kan hücrelerini üretmek.</w:t>
      </w:r>
    </w:p>
    <w:p w:rsidR="00D62E4C" w:rsidRDefault="00D62E4C" w:rsidP="00D62E4C">
      <w:r>
        <w:rPr>
          <w:b/>
        </w:rPr>
        <w:t xml:space="preserve">7. </w:t>
      </w:r>
      <w:r w:rsidR="00A3520C">
        <w:rPr>
          <w:b/>
        </w:rPr>
        <w:br/>
      </w:r>
      <w:r>
        <w:t>Resimde I, II, III ve IV ile gösterilen eklemlerden hangisi farklı özelliktedir?</w:t>
      </w:r>
      <w:r>
        <w:br/>
      </w:r>
      <w:r>
        <w:br/>
        <w:t>A) I</w:t>
      </w:r>
      <w:r>
        <w:br/>
        <w:t>B) II</w:t>
      </w:r>
      <w:r>
        <w:br/>
        <w:t>C) III</w:t>
      </w:r>
      <w:r>
        <w:br/>
        <w:t>D) IV</w:t>
      </w:r>
    </w:p>
    <w:p w:rsidR="00A3520C" w:rsidRDefault="00A3520C" w:rsidP="00D62E4C"/>
    <w:p w:rsidR="00D1010A" w:rsidRDefault="00D1010A" w:rsidP="00D62E4C">
      <w:pPr>
        <w:rPr>
          <w:b/>
        </w:rPr>
      </w:pPr>
    </w:p>
    <w:p w:rsidR="00D62E4C" w:rsidRDefault="00A3520C" w:rsidP="00D62E4C">
      <w:r>
        <w:rPr>
          <w:b/>
        </w:rPr>
        <w:t>8</w:t>
      </w:r>
      <w:r w:rsidR="00D62E4C">
        <w:rPr>
          <w:b/>
        </w:rPr>
        <w:t>.</w:t>
      </w:r>
      <w:r>
        <w:rPr>
          <w:b/>
        </w:rPr>
        <w:t xml:space="preserve"> </w:t>
      </w:r>
      <w:r>
        <w:rPr>
          <w:rStyle w:val="Gl"/>
        </w:rPr>
        <w:t>Elif “Dünya” ile ilgili ödevi için aşağıdaki bilgi kartlarını hazırlamıştır.</w:t>
      </w:r>
      <w:r>
        <w:br/>
      </w:r>
      <w:r>
        <w:rPr>
          <w:rStyle w:val="Vurgu"/>
        </w:rPr>
        <w:t>I. Üzerinde canlı yaşamı olan tek gezegendir.</w:t>
      </w:r>
      <w:r>
        <w:rPr>
          <w:i/>
          <w:iCs/>
        </w:rPr>
        <w:br/>
      </w:r>
      <w:r>
        <w:rPr>
          <w:rStyle w:val="Vurgu"/>
        </w:rPr>
        <w:t>II. İç gezegenlerin en büyüğüdür.</w:t>
      </w:r>
      <w:r>
        <w:rPr>
          <w:i/>
          <w:iCs/>
        </w:rPr>
        <w:br/>
      </w:r>
      <w:r>
        <w:rPr>
          <w:rStyle w:val="Vurgu"/>
        </w:rPr>
        <w:t>III. Venüs ile Merkür gezegenleri arasında bulunur.</w:t>
      </w:r>
      <w:r>
        <w:rPr>
          <w:i/>
          <w:iCs/>
        </w:rPr>
        <w:br/>
      </w:r>
      <w:r>
        <w:rPr>
          <w:rStyle w:val="Vurgu"/>
        </w:rPr>
        <w:t>IV. Etrafında dolanan Ay adında tek uydusu vardır.</w:t>
      </w:r>
      <w:r>
        <w:br/>
      </w:r>
      <w:r>
        <w:rPr>
          <w:rStyle w:val="Gl"/>
        </w:rPr>
        <w:t>Elif’in kartlarına bakıldığında, hangi karttaki bilginin hatalı olduğu söylenebilir?</w:t>
      </w:r>
      <w:r>
        <w:br/>
        <w:t>A) I</w:t>
      </w:r>
      <w:r>
        <w:tab/>
        <w:t>B) II</w:t>
      </w:r>
      <w:r>
        <w:tab/>
        <w:t>C) III</w:t>
      </w:r>
      <w:r>
        <w:tab/>
        <w:t>D) IV</w:t>
      </w:r>
    </w:p>
    <w:p w:rsidR="00D62E4C" w:rsidRDefault="00D62E4C" w:rsidP="00D62E4C"/>
    <w:p w:rsidR="00D62E4C" w:rsidRDefault="00A3520C" w:rsidP="00D62E4C">
      <w:pPr>
        <w:rPr>
          <w:b/>
        </w:rPr>
      </w:pPr>
      <w:r>
        <w:rPr>
          <w:b/>
        </w:rPr>
        <w:lastRenderedPageBreak/>
        <w:t>9</w:t>
      </w:r>
      <w:r w:rsidR="00D62E4C">
        <w:rPr>
          <w:b/>
        </w:rPr>
        <w:t>.</w:t>
      </w:r>
      <w:r>
        <w:rPr>
          <w:b/>
        </w:rPr>
        <w:t xml:space="preserve"> </w:t>
      </w:r>
      <w:r>
        <w:t>• Dünya’mıza en yakın yıldız olup çıplak gözle görülebilir.</w:t>
      </w:r>
      <w:r>
        <w:br/>
        <w:t>• Yüzey sıcaklığı yaklaşık olarak 6000°C’tur.</w:t>
      </w:r>
      <w:r>
        <w:br/>
        <w:t>• Büyüklüğü Dünya’mızın büyüklüğünün yaklaşık olarak 110 katıdır.</w:t>
      </w:r>
      <w:r>
        <w:br/>
      </w:r>
      <w:r>
        <w:rPr>
          <w:rStyle w:val="Gl"/>
        </w:rPr>
        <w:t>Verilen bilgiler, aşağıdaki gök cisimlerinden hangisine aittir?</w:t>
      </w:r>
      <w:r>
        <w:br/>
        <w:t>A) Venüs</w:t>
      </w:r>
      <w:r>
        <w:tab/>
        <w:t>B) Güneş</w:t>
      </w:r>
      <w:r>
        <w:tab/>
        <w:t>C) Titan</w:t>
      </w:r>
      <w:r>
        <w:tab/>
      </w:r>
      <w:r>
        <w:tab/>
        <w:t>D) Asteroit</w:t>
      </w:r>
    </w:p>
    <w:p w:rsidR="00A3520C" w:rsidRPr="00A3520C" w:rsidRDefault="00A3520C" w:rsidP="00A352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b/>
        </w:rPr>
        <w:t>10.</w:t>
      </w:r>
      <w:r w:rsidRPr="00A3520C">
        <w:t xml:space="preserve"> </w:t>
      </w:r>
      <w:r w:rsidRPr="00F01420">
        <w:rPr>
          <w:rFonts w:eastAsia="Times New Roman" w:cs="Times New Roman"/>
          <w:i/>
          <w:iCs/>
          <w:lang w:eastAsia="tr-TR"/>
        </w:rPr>
        <w:t xml:space="preserve">Güneş sistemindeki gezegenler; </w:t>
      </w:r>
      <w:r w:rsidRPr="00F01420">
        <w:rPr>
          <w:rFonts w:eastAsia="Times New Roman" w:cs="Times New Roman"/>
          <w:i/>
          <w:iCs/>
          <w:u w:val="single"/>
          <w:lang w:eastAsia="tr-TR"/>
        </w:rPr>
        <w:t>iç gezegenler</w:t>
      </w:r>
      <w:r w:rsidRPr="00F01420">
        <w:rPr>
          <w:rFonts w:eastAsia="Times New Roman" w:cs="Times New Roman"/>
          <w:i/>
          <w:iCs/>
          <w:lang w:eastAsia="tr-TR"/>
        </w:rPr>
        <w:t xml:space="preserve"> ve </w:t>
      </w:r>
      <w:r w:rsidRPr="00F01420">
        <w:rPr>
          <w:rFonts w:eastAsia="Times New Roman" w:cs="Times New Roman"/>
          <w:i/>
          <w:iCs/>
          <w:u w:val="single"/>
          <w:lang w:eastAsia="tr-TR"/>
        </w:rPr>
        <w:t>dış gezegenler</w:t>
      </w:r>
      <w:r w:rsidRPr="00F01420">
        <w:rPr>
          <w:rFonts w:eastAsia="Times New Roman" w:cs="Times New Roman"/>
          <w:i/>
          <w:iCs/>
          <w:lang w:eastAsia="tr-TR"/>
        </w:rPr>
        <w:t xml:space="preserve"> olmak üzere iki gruba ayrılır.</w:t>
      </w:r>
      <w:r w:rsidR="00F01420">
        <w:rPr>
          <w:rFonts w:eastAsia="Times New Roman" w:cs="Times New Roman"/>
          <w:i/>
          <w:iCs/>
          <w:lang w:eastAsia="tr-TR"/>
        </w:rPr>
        <w:t xml:space="preserve"> </w:t>
      </w:r>
      <w:r w:rsidRPr="00F01420">
        <w:rPr>
          <w:rFonts w:eastAsia="Times New Roman" w:cs="Times New Roman"/>
          <w:b/>
          <w:bCs/>
          <w:lang w:eastAsia="tr-TR"/>
        </w:rPr>
        <w:t>Buna göre hangi seçenekteki gezegen için yanlış işaretleme yapılmıştır?</w:t>
      </w:r>
      <w:r w:rsidRPr="00A352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1217"/>
        <w:gridCol w:w="1350"/>
      </w:tblGrid>
      <w:tr w:rsidR="00A3520C" w:rsidRPr="00A3520C" w:rsidTr="00A352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İç Gezegen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Dış Gezegen</w:t>
            </w:r>
          </w:p>
        </w:tc>
      </w:tr>
      <w:tr w:rsidR="00A3520C" w:rsidRPr="00A3520C" w:rsidTr="00A352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3520C" w:rsidRPr="00A3520C" w:rsidTr="00A352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Venüs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X</w:t>
            </w:r>
          </w:p>
        </w:tc>
      </w:tr>
      <w:tr w:rsidR="00A3520C" w:rsidRPr="00A3520C" w:rsidTr="00A352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Neptün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X</w:t>
            </w:r>
          </w:p>
        </w:tc>
      </w:tr>
      <w:tr w:rsidR="00A3520C" w:rsidRPr="00A3520C" w:rsidTr="00A352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C" w:rsidRPr="00A3520C" w:rsidRDefault="00A3520C" w:rsidP="00A3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52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A3520C" w:rsidRDefault="00A3520C" w:rsidP="00A3520C">
      <w:pPr>
        <w:spacing w:before="240"/>
      </w:pPr>
      <w:r w:rsidRPr="00A3520C">
        <w:t>A) Dünya</w:t>
      </w:r>
      <w:r w:rsidRPr="00A3520C">
        <w:tab/>
        <w:t>B) Venüs</w:t>
      </w:r>
      <w:r w:rsidRPr="00A3520C">
        <w:tab/>
        <w:t>C) Neptün</w:t>
      </w:r>
      <w:r w:rsidRPr="00A3520C">
        <w:tab/>
        <w:t>D) Mars</w:t>
      </w:r>
    </w:p>
    <w:p w:rsidR="00A3520C" w:rsidRDefault="00A3520C" w:rsidP="00A3520C">
      <w:pPr>
        <w:rPr>
          <w:b/>
        </w:rPr>
      </w:pPr>
      <w:r>
        <w:rPr>
          <w:b/>
        </w:rPr>
        <w:t xml:space="preserve">11. </w:t>
      </w:r>
      <w:r w:rsidR="00F01420">
        <w:t xml:space="preserve">Güneş ve Ay tutulmalarına ait olan özelliklerin işaretlenerek belirtildiği tabloda, hangi satırda </w:t>
      </w:r>
      <w:r w:rsidR="00F01420">
        <w:rPr>
          <w:rStyle w:val="Gl"/>
        </w:rPr>
        <w:t>hata yapılmıştır?</w:t>
      </w:r>
      <w:r w:rsidR="00F01420">
        <w:br/>
      </w:r>
      <w:r w:rsidR="00F01420">
        <w:rPr>
          <w:noProof/>
          <w:lang w:eastAsia="tr-TR"/>
        </w:rPr>
        <w:drawing>
          <wp:inline distT="0" distB="0" distL="0" distR="0">
            <wp:extent cx="2971800" cy="1694761"/>
            <wp:effectExtent l="0" t="0" r="0" b="1270"/>
            <wp:docPr id="3" name="Resim 3" descr="https://www.kazanimsorulari.com/yuklemeler/6-1-Gunes-Sistemi-ve-Tutulmalar/soru-04-Gunes-ve-Ay-Tutulma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azanimsorulari.com/yuklemeler/6-1-Gunes-Sistemi-ve-Tutulmalar/soru-04-Gunes-ve-Ay-Tutulmalar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38" cy="172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420">
        <w:br/>
        <w:t>A) I</w:t>
      </w:r>
      <w:r w:rsidR="00F01420">
        <w:tab/>
        <w:t>B) II</w:t>
      </w:r>
      <w:r w:rsidR="00F01420">
        <w:tab/>
        <w:t>C) III</w:t>
      </w:r>
      <w:r w:rsidR="00F01420">
        <w:tab/>
        <w:t>D) IV</w:t>
      </w:r>
    </w:p>
    <w:p w:rsidR="00F01420" w:rsidRDefault="00A3520C" w:rsidP="00D90D8E">
      <w:r>
        <w:rPr>
          <w:b/>
        </w:rPr>
        <w:t>1</w:t>
      </w:r>
      <w:r w:rsidR="00F01420">
        <w:rPr>
          <w:b/>
        </w:rPr>
        <w:t>2</w:t>
      </w:r>
      <w:r>
        <w:rPr>
          <w:b/>
        </w:rPr>
        <w:t>.</w:t>
      </w:r>
      <w:r w:rsidR="00F01420">
        <w:rPr>
          <w:b/>
        </w:rPr>
        <w:t xml:space="preserve">            </w:t>
      </w:r>
      <w:r w:rsidR="00F01420">
        <w:rPr>
          <w:noProof/>
          <w:lang w:eastAsia="tr-TR"/>
        </w:rPr>
        <w:drawing>
          <wp:inline distT="0" distB="0" distL="0" distR="0">
            <wp:extent cx="2971800" cy="1348680"/>
            <wp:effectExtent l="0" t="0" r="0" b="4445"/>
            <wp:docPr id="4" name="Resim 4" descr="https://www.kazanimsorulari.com/yuklemeler/6-1-Gunes-Sistemi-ve-Tutulmalar/soru-11-ay-tutulm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azanimsorulari.com/yuklemeler/6-1-Gunes-Sistemi-ve-Tutulmalar/soru-11-ay-tutulmas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729" cy="136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420">
        <w:br/>
        <w:t xml:space="preserve">Bu görselde verilen doğa olayıyla ilgili olarak aşağıdakilerden hangisi </w:t>
      </w:r>
      <w:r w:rsidR="00F01420">
        <w:rPr>
          <w:rStyle w:val="Gl"/>
        </w:rPr>
        <w:t>söylenemez?</w:t>
      </w:r>
      <w:r w:rsidR="00F01420">
        <w:br/>
        <w:t>A) Ay tutulması olayıdır.</w:t>
      </w:r>
      <w:r w:rsidR="00F01420">
        <w:br/>
        <w:t>B) Ay’ın dolunay evresinde gerçekleşir.</w:t>
      </w:r>
      <w:r w:rsidR="00F01420">
        <w:br/>
        <w:t>C) Dünya, Güneş ile Ay’ın arasına girmiştir.</w:t>
      </w:r>
      <w:r w:rsidR="00F01420">
        <w:br/>
        <w:t>D) Dünya’nın her yerinden gözlemlenir.</w:t>
      </w:r>
    </w:p>
    <w:p w:rsidR="00A33913" w:rsidRPr="00D90D8E" w:rsidRDefault="00D90D8E" w:rsidP="00D90D8E">
      <w:r>
        <w:t>Başarılar dilerim…</w:t>
      </w:r>
      <w:r>
        <w:br/>
        <w:t>Lokman BAŞ – Fen Bilimleri Öğretmeni</w:t>
      </w:r>
    </w:p>
    <w:sectPr w:rsidR="00A33913" w:rsidRPr="00D90D8E" w:rsidSect="00D62E4C">
      <w:headerReference w:type="default" r:id="rId17"/>
      <w:type w:val="continuous"/>
      <w:pgSz w:w="11906" w:h="16838"/>
      <w:pgMar w:top="1560" w:right="282" w:bottom="567" w:left="426" w:header="426" w:footer="708" w:gutter="0"/>
      <w:cols w:num="2" w:sep="1"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5F" w:rsidRDefault="00FD4B5F" w:rsidP="00970274">
      <w:pPr>
        <w:spacing w:after="0" w:line="240" w:lineRule="auto"/>
      </w:pPr>
      <w:r>
        <w:separator/>
      </w:r>
    </w:p>
  </w:endnote>
  <w:endnote w:type="continuationSeparator" w:id="0">
    <w:p w:rsidR="00FD4B5F" w:rsidRDefault="00FD4B5F" w:rsidP="0097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5F" w:rsidRDefault="00FD4B5F" w:rsidP="00970274">
      <w:pPr>
        <w:spacing w:after="0" w:line="240" w:lineRule="auto"/>
      </w:pPr>
      <w:r>
        <w:separator/>
      </w:r>
    </w:p>
  </w:footnote>
  <w:footnote w:type="continuationSeparator" w:id="0">
    <w:p w:rsidR="00FD4B5F" w:rsidRDefault="00FD4B5F" w:rsidP="0097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2-Vurgu3"/>
      <w:tblW w:w="5000" w:type="pct"/>
      <w:jc w:val="center"/>
      <w:tblLook w:val="04A0" w:firstRow="1" w:lastRow="0" w:firstColumn="1" w:lastColumn="0" w:noHBand="0" w:noVBand="1"/>
    </w:tblPr>
    <w:tblGrid>
      <w:gridCol w:w="9216"/>
      <w:gridCol w:w="1982"/>
    </w:tblGrid>
    <w:tr w:rsidR="00D90D8E" w:rsidRPr="00970274" w:rsidTr="0097027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5" w:type="pct"/>
          <w:vAlign w:val="center"/>
        </w:tcPr>
        <w:p w:rsidR="00D90D8E" w:rsidRPr="00970274" w:rsidRDefault="00D90D8E" w:rsidP="00D90D8E">
          <w:pPr>
            <w:pStyle w:val="stbilgi"/>
            <w:jc w:val="center"/>
            <w:rPr>
              <w:caps/>
              <w:sz w:val="18"/>
              <w:szCs w:val="18"/>
            </w:rPr>
          </w:pPr>
          <w:r w:rsidRPr="00970274">
            <w:rPr>
              <w:caps/>
              <w:sz w:val="28"/>
              <w:szCs w:val="18"/>
            </w:rPr>
            <w:t xml:space="preserve">Koçak Ortaokulu </w:t>
          </w:r>
          <w:sdt>
            <w:sdtPr>
              <w:rPr>
                <w:caps/>
                <w:sz w:val="28"/>
                <w:szCs w:val="18"/>
              </w:rPr>
              <w:id w:val="1838498497"/>
            </w:sdtPr>
            <w:sdtEndPr/>
            <w:sdtContent>
              <w:r w:rsidR="00893877">
                <w:rPr>
                  <w:caps/>
                  <w:sz w:val="28"/>
                  <w:szCs w:val="18"/>
                </w:rPr>
                <w:t>2019</w:t>
              </w:r>
            </w:sdtContent>
          </w:sdt>
          <w:r>
            <w:rPr>
              <w:caps/>
              <w:sz w:val="28"/>
              <w:szCs w:val="18"/>
            </w:rPr>
            <w:t xml:space="preserve"> - </w:t>
          </w:r>
          <w:sdt>
            <w:sdtPr>
              <w:rPr>
                <w:caps/>
                <w:sz w:val="28"/>
                <w:szCs w:val="18"/>
              </w:rPr>
              <w:id w:val="-1205944264"/>
            </w:sdtPr>
            <w:sdtEndPr/>
            <w:sdtContent>
              <w:r w:rsidR="00893877">
                <w:rPr>
                  <w:caps/>
                  <w:sz w:val="28"/>
                  <w:szCs w:val="18"/>
                </w:rPr>
                <w:t>2020</w:t>
              </w:r>
            </w:sdtContent>
          </w:sdt>
          <w:r w:rsidRPr="00970274">
            <w:rPr>
              <w:caps/>
              <w:sz w:val="28"/>
              <w:szCs w:val="18"/>
            </w:rPr>
            <w:t xml:space="preserve"> Eğitim-Öğretim Yılı Fen Bilimleri Dersi </w:t>
          </w:r>
          <w:sdt>
            <w:sdtPr>
              <w:rPr>
                <w:caps/>
                <w:sz w:val="28"/>
                <w:szCs w:val="18"/>
              </w:rPr>
              <w:id w:val="2100138913"/>
            </w:sdtPr>
            <w:sdtEndPr/>
            <w:sdtContent>
              <w:r w:rsidR="00893877">
                <w:rPr>
                  <w:caps/>
                  <w:sz w:val="28"/>
                  <w:szCs w:val="18"/>
                </w:rPr>
                <w:t>6A</w:t>
              </w:r>
            </w:sdtContent>
          </w:sdt>
          <w:r w:rsidRPr="00970274">
            <w:rPr>
              <w:caps/>
              <w:sz w:val="28"/>
              <w:szCs w:val="18"/>
            </w:rPr>
            <w:t xml:space="preserve"> Sınıfı </w:t>
          </w:r>
          <w:sdt>
            <w:sdtPr>
              <w:rPr>
                <w:caps/>
                <w:sz w:val="28"/>
                <w:szCs w:val="18"/>
              </w:rPr>
              <w:id w:val="1449280313"/>
            </w:sdtPr>
            <w:sdtEndPr/>
            <w:sdtContent>
              <w:r>
                <w:rPr>
                  <w:caps/>
                  <w:sz w:val="28"/>
                  <w:szCs w:val="18"/>
                </w:rPr>
                <w:t>1.</w:t>
              </w:r>
            </w:sdtContent>
          </w:sdt>
          <w:r w:rsidRPr="00970274">
            <w:rPr>
              <w:caps/>
              <w:sz w:val="28"/>
              <w:szCs w:val="18"/>
            </w:rPr>
            <w:t xml:space="preserve"> Dönem </w:t>
          </w:r>
          <w:sdt>
            <w:sdtPr>
              <w:rPr>
                <w:caps/>
                <w:sz w:val="28"/>
                <w:szCs w:val="18"/>
              </w:rPr>
              <w:id w:val="942891296"/>
            </w:sdtPr>
            <w:sdtEndPr/>
            <w:sdtContent>
              <w:r w:rsidR="00893877">
                <w:rPr>
                  <w:caps/>
                  <w:sz w:val="28"/>
                  <w:szCs w:val="18"/>
                </w:rPr>
                <w:t>1</w:t>
              </w:r>
              <w:r>
                <w:rPr>
                  <w:caps/>
                  <w:sz w:val="28"/>
                  <w:szCs w:val="18"/>
                </w:rPr>
                <w:t>.</w:t>
              </w:r>
            </w:sdtContent>
          </w:sdt>
          <w:r w:rsidRPr="00970274">
            <w:rPr>
              <w:caps/>
              <w:sz w:val="28"/>
              <w:szCs w:val="18"/>
            </w:rPr>
            <w:t xml:space="preserve"> Yazılı Soruları</w:t>
          </w:r>
        </w:p>
      </w:tc>
      <w:sdt>
        <w:sdtPr>
          <w:rPr>
            <w:caps/>
            <w:sz w:val="18"/>
            <w:szCs w:val="18"/>
          </w:rPr>
          <w:alias w:val="Tarih"/>
          <w:tag w:val=""/>
          <w:id w:val="-65957258"/>
          <w:dataBinding w:prefixMappings="xmlns:ns0='http://schemas.microsoft.com/office/2006/coverPageProps' " w:xpath="/ns0:CoverPageProperties[1]/ns0:PublishDate[1]" w:storeItemID="{55AF091B-3C7A-41E3-B477-F2FDAA23CFDA}"/>
          <w:date w:fullDate="2019-11-04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885" w:type="pct"/>
              <w:vAlign w:val="center"/>
            </w:tcPr>
            <w:p w:rsidR="00D90D8E" w:rsidRPr="00970274" w:rsidRDefault="00893877" w:rsidP="00970274">
              <w:pPr>
                <w:pStyle w:val="stbilgi"/>
                <w:jc w:val="center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>04.11.2019</w:t>
              </w:r>
            </w:p>
          </w:tc>
        </w:sdtContent>
      </w:sdt>
    </w:tr>
    <w:tr w:rsidR="00D90D8E" w:rsidRPr="00970274" w:rsidTr="0097027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9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5" w:type="pct"/>
          <w:vAlign w:val="center"/>
        </w:tcPr>
        <w:p w:rsidR="00D90D8E" w:rsidRPr="00970274" w:rsidRDefault="00D90D8E" w:rsidP="00970274">
          <w:pPr>
            <w:pStyle w:val="stbilgi"/>
            <w:jc w:val="center"/>
            <w:rPr>
              <w:caps/>
              <w:sz w:val="18"/>
              <w:szCs w:val="18"/>
            </w:rPr>
          </w:pPr>
        </w:p>
      </w:tc>
      <w:tc>
        <w:tcPr>
          <w:tcW w:w="885" w:type="pct"/>
          <w:vAlign w:val="center"/>
        </w:tcPr>
        <w:p w:rsidR="00D90D8E" w:rsidRPr="00970274" w:rsidRDefault="00D90D8E" w:rsidP="0097027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caps/>
              <w:sz w:val="18"/>
              <w:szCs w:val="18"/>
            </w:rPr>
          </w:pPr>
        </w:p>
      </w:tc>
    </w:tr>
  </w:tbl>
  <w:p w:rsidR="00D90D8E" w:rsidRPr="00970274" w:rsidRDefault="00D90D8E" w:rsidP="00970274">
    <w:pPr>
      <w:pStyle w:val="stbilgi"/>
    </w:pPr>
    <w:r>
      <w:t xml:space="preserve">       Adınız Soyadınız:</w:t>
    </w:r>
    <w:r>
      <w:tab/>
    </w:r>
    <w:r>
      <w:tab/>
      <w:t>No:                                                     Puan: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2-Vurgu3"/>
      <w:tblW w:w="5000" w:type="pct"/>
      <w:jc w:val="center"/>
      <w:tblLook w:val="04A0" w:firstRow="1" w:lastRow="0" w:firstColumn="1" w:lastColumn="0" w:noHBand="0" w:noVBand="1"/>
    </w:tblPr>
    <w:tblGrid>
      <w:gridCol w:w="9216"/>
      <w:gridCol w:w="1982"/>
    </w:tblGrid>
    <w:tr w:rsidR="0015143A" w:rsidRPr="00970274" w:rsidTr="00165E5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5" w:type="pct"/>
          <w:vAlign w:val="center"/>
        </w:tcPr>
        <w:p w:rsidR="0015143A" w:rsidRPr="00970274" w:rsidRDefault="0015143A" w:rsidP="0015143A">
          <w:pPr>
            <w:pStyle w:val="stbilgi"/>
            <w:jc w:val="center"/>
            <w:rPr>
              <w:caps/>
              <w:sz w:val="18"/>
              <w:szCs w:val="18"/>
            </w:rPr>
          </w:pPr>
          <w:r w:rsidRPr="00970274">
            <w:rPr>
              <w:caps/>
              <w:sz w:val="28"/>
              <w:szCs w:val="18"/>
            </w:rPr>
            <w:t xml:space="preserve">Koçak Ortaokulu </w:t>
          </w:r>
          <w:sdt>
            <w:sdtPr>
              <w:rPr>
                <w:caps/>
                <w:sz w:val="28"/>
                <w:szCs w:val="18"/>
              </w:rPr>
              <w:id w:val="1451664768"/>
            </w:sdtPr>
            <w:sdtEndPr/>
            <w:sdtContent>
              <w:r>
                <w:rPr>
                  <w:caps/>
                  <w:sz w:val="28"/>
                  <w:szCs w:val="18"/>
                </w:rPr>
                <w:t>2019</w:t>
              </w:r>
            </w:sdtContent>
          </w:sdt>
          <w:r>
            <w:rPr>
              <w:caps/>
              <w:sz w:val="28"/>
              <w:szCs w:val="18"/>
            </w:rPr>
            <w:t xml:space="preserve"> - </w:t>
          </w:r>
          <w:sdt>
            <w:sdtPr>
              <w:rPr>
                <w:caps/>
                <w:sz w:val="28"/>
                <w:szCs w:val="18"/>
              </w:rPr>
              <w:id w:val="2048708600"/>
            </w:sdtPr>
            <w:sdtEndPr/>
            <w:sdtContent>
              <w:r>
                <w:rPr>
                  <w:caps/>
                  <w:sz w:val="28"/>
                  <w:szCs w:val="18"/>
                </w:rPr>
                <w:t>2020</w:t>
              </w:r>
            </w:sdtContent>
          </w:sdt>
          <w:r w:rsidRPr="00970274">
            <w:rPr>
              <w:caps/>
              <w:sz w:val="28"/>
              <w:szCs w:val="18"/>
            </w:rPr>
            <w:t xml:space="preserve"> Eğitim-Öğretim Yılı Fen Bilimleri Dersi </w:t>
          </w:r>
          <w:sdt>
            <w:sdtPr>
              <w:rPr>
                <w:caps/>
                <w:sz w:val="28"/>
                <w:szCs w:val="18"/>
              </w:rPr>
              <w:id w:val="-1280170347"/>
            </w:sdtPr>
            <w:sdtEndPr/>
            <w:sdtContent>
              <w:r>
                <w:rPr>
                  <w:caps/>
                  <w:sz w:val="28"/>
                  <w:szCs w:val="18"/>
                </w:rPr>
                <w:t>6A</w:t>
              </w:r>
            </w:sdtContent>
          </w:sdt>
          <w:r w:rsidRPr="00970274">
            <w:rPr>
              <w:caps/>
              <w:sz w:val="28"/>
              <w:szCs w:val="18"/>
            </w:rPr>
            <w:t xml:space="preserve"> Sınıfı </w:t>
          </w:r>
          <w:sdt>
            <w:sdtPr>
              <w:rPr>
                <w:caps/>
                <w:sz w:val="28"/>
                <w:szCs w:val="18"/>
              </w:rPr>
              <w:id w:val="1775357968"/>
            </w:sdtPr>
            <w:sdtEndPr/>
            <w:sdtContent>
              <w:r>
                <w:rPr>
                  <w:caps/>
                  <w:sz w:val="28"/>
                  <w:szCs w:val="18"/>
                </w:rPr>
                <w:t>1.</w:t>
              </w:r>
            </w:sdtContent>
          </w:sdt>
          <w:r w:rsidRPr="00970274">
            <w:rPr>
              <w:caps/>
              <w:sz w:val="28"/>
              <w:szCs w:val="18"/>
            </w:rPr>
            <w:t xml:space="preserve"> Dönem </w:t>
          </w:r>
          <w:sdt>
            <w:sdtPr>
              <w:rPr>
                <w:caps/>
                <w:sz w:val="28"/>
                <w:szCs w:val="18"/>
              </w:rPr>
              <w:id w:val="1360016179"/>
            </w:sdtPr>
            <w:sdtEndPr/>
            <w:sdtContent>
              <w:r>
                <w:rPr>
                  <w:caps/>
                  <w:sz w:val="28"/>
                  <w:szCs w:val="18"/>
                </w:rPr>
                <w:t>1.</w:t>
              </w:r>
            </w:sdtContent>
          </w:sdt>
          <w:r w:rsidRPr="00970274">
            <w:rPr>
              <w:caps/>
              <w:sz w:val="28"/>
              <w:szCs w:val="18"/>
            </w:rPr>
            <w:t xml:space="preserve"> Yazılı Soruları</w:t>
          </w:r>
        </w:p>
      </w:tc>
      <w:sdt>
        <w:sdtPr>
          <w:rPr>
            <w:caps/>
            <w:sz w:val="18"/>
            <w:szCs w:val="18"/>
          </w:rPr>
          <w:alias w:val="Tarih"/>
          <w:tag w:val=""/>
          <w:id w:val="1868182572"/>
          <w:dataBinding w:prefixMappings="xmlns:ns0='http://schemas.microsoft.com/office/2006/coverPageProps' " w:xpath="/ns0:CoverPageProperties[1]/ns0:PublishDate[1]" w:storeItemID="{55AF091B-3C7A-41E3-B477-F2FDAA23CFDA}"/>
          <w:date w:fullDate="2019-11-04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885" w:type="pct"/>
              <w:vAlign w:val="center"/>
            </w:tcPr>
            <w:p w:rsidR="0015143A" w:rsidRPr="00970274" w:rsidRDefault="0015143A" w:rsidP="0015143A">
              <w:pPr>
                <w:pStyle w:val="stbilgi"/>
                <w:jc w:val="center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>04.11.2019</w:t>
              </w:r>
            </w:p>
          </w:tc>
        </w:sdtContent>
      </w:sdt>
    </w:tr>
    <w:tr w:rsidR="0015143A" w:rsidRPr="00970274" w:rsidTr="00165E5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9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5" w:type="pct"/>
          <w:vAlign w:val="center"/>
        </w:tcPr>
        <w:p w:rsidR="0015143A" w:rsidRPr="00970274" w:rsidRDefault="0015143A" w:rsidP="0015143A">
          <w:pPr>
            <w:pStyle w:val="stbilgi"/>
            <w:jc w:val="center"/>
            <w:rPr>
              <w:caps/>
              <w:sz w:val="18"/>
              <w:szCs w:val="18"/>
            </w:rPr>
          </w:pPr>
        </w:p>
      </w:tc>
      <w:tc>
        <w:tcPr>
          <w:tcW w:w="885" w:type="pct"/>
          <w:vAlign w:val="center"/>
        </w:tcPr>
        <w:p w:rsidR="0015143A" w:rsidRPr="00970274" w:rsidRDefault="0015143A" w:rsidP="0015143A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caps/>
              <w:sz w:val="18"/>
              <w:szCs w:val="18"/>
            </w:rPr>
          </w:pPr>
        </w:p>
      </w:tc>
    </w:tr>
  </w:tbl>
  <w:p w:rsidR="00970274" w:rsidRPr="0015143A" w:rsidRDefault="0015143A" w:rsidP="0015143A">
    <w:pPr>
      <w:pStyle w:val="stbilgi"/>
    </w:pPr>
    <w:r>
      <w:t xml:space="preserve">       Adınız Soyadınız:</w:t>
    </w:r>
    <w:r>
      <w:tab/>
    </w:r>
    <w:r>
      <w:tab/>
      <w:t>No:                                                     Puan: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5F44"/>
    <w:multiLevelType w:val="hybridMultilevel"/>
    <w:tmpl w:val="0232B6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61CBE"/>
    <w:multiLevelType w:val="hybridMultilevel"/>
    <w:tmpl w:val="A838F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27BA"/>
    <w:multiLevelType w:val="hybridMultilevel"/>
    <w:tmpl w:val="A838F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77"/>
    <w:rsid w:val="001159BD"/>
    <w:rsid w:val="0015143A"/>
    <w:rsid w:val="003614B7"/>
    <w:rsid w:val="003A6DDB"/>
    <w:rsid w:val="00520A17"/>
    <w:rsid w:val="007B7A82"/>
    <w:rsid w:val="00871DD0"/>
    <w:rsid w:val="00893877"/>
    <w:rsid w:val="008A7BC0"/>
    <w:rsid w:val="008C1E12"/>
    <w:rsid w:val="00970274"/>
    <w:rsid w:val="009960A3"/>
    <w:rsid w:val="009B4D0C"/>
    <w:rsid w:val="00A33913"/>
    <w:rsid w:val="00A3520C"/>
    <w:rsid w:val="00B025C9"/>
    <w:rsid w:val="00B3145E"/>
    <w:rsid w:val="00D1010A"/>
    <w:rsid w:val="00D62E4C"/>
    <w:rsid w:val="00D90D8E"/>
    <w:rsid w:val="00ED2639"/>
    <w:rsid w:val="00F01420"/>
    <w:rsid w:val="00F20D58"/>
    <w:rsid w:val="00F94D7E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3EED1F-3FF7-4222-A060-7F72E953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274"/>
  </w:style>
  <w:style w:type="paragraph" w:styleId="Altbilgi">
    <w:name w:val="footer"/>
    <w:basedOn w:val="Normal"/>
    <w:link w:val="AltbilgiChar"/>
    <w:uiPriority w:val="99"/>
    <w:unhideWhenUsed/>
    <w:rsid w:val="0097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274"/>
  </w:style>
  <w:style w:type="table" w:styleId="KlavuzTablo2-Vurgu3">
    <w:name w:val="Grid Table 2 Accent 3"/>
    <w:basedOn w:val="NormalTablo"/>
    <w:uiPriority w:val="47"/>
    <w:rsid w:val="009702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Paragraf">
    <w:name w:val="List Paragraph"/>
    <w:basedOn w:val="Normal"/>
    <w:uiPriority w:val="34"/>
    <w:qFormat/>
    <w:rsid w:val="00970274"/>
    <w:pPr>
      <w:ind w:left="720"/>
      <w:contextualSpacing/>
    </w:pPr>
  </w:style>
  <w:style w:type="table" w:styleId="TabloKlavuzu">
    <w:name w:val="Table Grid"/>
    <w:basedOn w:val="NormalTablo"/>
    <w:uiPriority w:val="39"/>
    <w:rsid w:val="0097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90D8E"/>
    <w:rPr>
      <w:b/>
      <w:bCs/>
    </w:rPr>
  </w:style>
  <w:style w:type="paragraph" w:styleId="AralkYok">
    <w:name w:val="No Spacing"/>
    <w:uiPriority w:val="1"/>
    <w:qFormat/>
    <w:rsid w:val="00D90D8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D90D8E"/>
    <w:rPr>
      <w:color w:val="808080"/>
    </w:rPr>
  </w:style>
  <w:style w:type="character" w:styleId="Vurgu">
    <w:name w:val="Emphasis"/>
    <w:basedOn w:val="VarsaylanParagrafYazTipi"/>
    <w:uiPriority w:val="20"/>
    <w:qFormat/>
    <w:rsid w:val="00D62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kman%20Bas\Documents\&#214;zel%20Office%20&#350;ablonlar&#305;\Yazili-Sorulari-Sablonu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71AFBB-49D7-47D8-8141-AFB486D9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Yazili-Sorulari-Sablonu.dotx</Template>
  <TotalTime>67</TotalTime>
  <Pages>2</Pages>
  <Words>625</Words>
  <Characters>3813</Characters>
  <Application>Microsoft Office Word</Application>
  <DocSecurity>0</DocSecurity>
  <Lines>152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Koçak Ortaokulu 2018-2019 Eğitim-Öğretim Yılı Fen Bilimleri Dersi … Sınıfı …. Dönem …. Yazılı Soruları</vt:lpstr>
    </vt:vector>
  </TitlesOfParts>
  <Company>LBGM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Koçak Ortaokulu 2018-2019 Eğitim-Öğretim Yılı Fen Bilimleri Dersi … Sınıfı …. Dönem …. Yazılı Soruları</dc:title>
  <dc:subject/>
  <dc:creator>Lokman</dc:creator>
  <cp:keywords/>
  <dc:description/>
  <cp:lastModifiedBy>Lokman Baş</cp:lastModifiedBy>
  <cp:revision>9</cp:revision>
  <dcterms:created xsi:type="dcterms:W3CDTF">2019-11-03T19:31:00Z</dcterms:created>
  <dcterms:modified xsi:type="dcterms:W3CDTF">2019-11-03T20:39:00Z</dcterms:modified>
</cp:coreProperties>
</file>